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2B13F" w14:textId="77777777" w:rsidR="002D5F62" w:rsidRDefault="002D5F62" w:rsidP="001F0422">
      <w:pPr>
        <w:ind w:right="282"/>
        <w:jc w:val="right"/>
        <w:rPr>
          <w:rFonts w:cstheme="minorHAnsi"/>
          <w:sz w:val="24"/>
          <w:szCs w:val="24"/>
        </w:rPr>
      </w:pPr>
    </w:p>
    <w:p w14:paraId="3BD67D94" w14:textId="77777777" w:rsidR="002D5F62" w:rsidRDefault="002D5F62" w:rsidP="001F0422">
      <w:pPr>
        <w:ind w:right="282"/>
        <w:jc w:val="right"/>
        <w:rPr>
          <w:rFonts w:cstheme="minorHAnsi"/>
          <w:sz w:val="24"/>
          <w:szCs w:val="24"/>
        </w:rPr>
      </w:pPr>
    </w:p>
    <w:p w14:paraId="2E9C5961" w14:textId="77777777" w:rsidR="001F0422" w:rsidRDefault="002D18FF" w:rsidP="001F0422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Spett.le </w:t>
      </w:r>
      <w:proofErr w:type="spellStart"/>
      <w:r>
        <w:rPr>
          <w:rFonts w:cstheme="minorHAnsi"/>
          <w:sz w:val="24"/>
          <w:szCs w:val="24"/>
        </w:rPr>
        <w:t>Solyda</w:t>
      </w:r>
      <w:proofErr w:type="spellEnd"/>
      <w:r>
        <w:rPr>
          <w:rFonts w:cstheme="minorHAnsi"/>
          <w:sz w:val="24"/>
          <w:szCs w:val="24"/>
        </w:rPr>
        <w:t xml:space="preserve"> S.r.l.</w:t>
      </w:r>
    </w:p>
    <w:p w14:paraId="3F1DA412" w14:textId="77777777" w:rsidR="002D18FF" w:rsidRDefault="002D18FF" w:rsidP="001F0422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Roberto </w:t>
      </w:r>
      <w:proofErr w:type="spellStart"/>
      <w:r>
        <w:rPr>
          <w:rFonts w:cstheme="minorHAnsi"/>
          <w:sz w:val="24"/>
          <w:szCs w:val="24"/>
        </w:rPr>
        <w:t>Lepetit</w:t>
      </w:r>
      <w:proofErr w:type="spellEnd"/>
      <w:r>
        <w:rPr>
          <w:rFonts w:cstheme="minorHAnsi"/>
          <w:sz w:val="24"/>
          <w:szCs w:val="24"/>
        </w:rPr>
        <w:t>, 8</w:t>
      </w:r>
    </w:p>
    <w:p w14:paraId="6F2C2B77" w14:textId="77777777" w:rsidR="002D18FF" w:rsidRDefault="002D18FF" w:rsidP="001F0422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20124 – Milano</w:t>
      </w:r>
    </w:p>
    <w:p w14:paraId="0C8C67C6" w14:textId="77777777" w:rsidR="002D18FF" w:rsidRDefault="002D18FF" w:rsidP="001F0422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e-mail: </w:t>
      </w:r>
      <w:hyperlink r:id="rId8" w:history="1">
        <w:r w:rsidRPr="002F6D12">
          <w:rPr>
            <w:rStyle w:val="Collegamentoipertestuale"/>
            <w:rFonts w:cstheme="minorHAnsi"/>
            <w:sz w:val="24"/>
            <w:szCs w:val="24"/>
          </w:rPr>
          <w:t>dpo@solyda.it</w:t>
        </w:r>
      </w:hyperlink>
      <w:r>
        <w:rPr>
          <w:rStyle w:val="Rimandonotaapidipagina"/>
          <w:rFonts w:cstheme="minorHAnsi"/>
          <w:sz w:val="24"/>
          <w:szCs w:val="24"/>
        </w:rPr>
        <w:footnoteReference w:id="1"/>
      </w:r>
    </w:p>
    <w:p w14:paraId="2A8B1B49" w14:textId="5A91B614" w:rsidR="001F0422" w:rsidRPr="00991F4A" w:rsidRDefault="001F0422" w:rsidP="001F0422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14:paraId="35A284DE" w14:textId="77777777" w:rsidR="001F0422" w:rsidRDefault="001F0422" w:rsidP="001F0422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</w:t>
      </w:r>
      <w:r w:rsidR="00E92962">
        <w:rPr>
          <w:rFonts w:cstheme="minorHAnsi"/>
          <w:b/>
          <w:color w:val="17365D" w:themeColor="text2" w:themeShade="BF"/>
          <w:sz w:val="36"/>
          <w:szCs w:val="24"/>
        </w:rPr>
        <w:t>E</w:t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DEI DATI </w:t>
      </w:r>
      <w:proofErr w:type="gramStart"/>
      <w:r w:rsidRPr="006814BF">
        <w:rPr>
          <w:rFonts w:cstheme="minorHAnsi"/>
          <w:b/>
          <w:color w:val="17365D" w:themeColor="text2" w:themeShade="BF"/>
          <w:sz w:val="36"/>
          <w:szCs w:val="24"/>
        </w:rPr>
        <w:t>PERSONALI</w:t>
      </w:r>
      <w:r w:rsidRPr="00991F4A">
        <w:rPr>
          <w:rFonts w:cstheme="minorHAnsi"/>
          <w:sz w:val="32"/>
          <w:szCs w:val="24"/>
        </w:rPr>
        <w:br/>
      </w:r>
      <w:r>
        <w:rPr>
          <w:rFonts w:cstheme="minorHAnsi"/>
          <w:i/>
          <w:color w:val="17365D" w:themeColor="text2" w:themeShade="BF"/>
          <w:sz w:val="24"/>
          <w:szCs w:val="24"/>
        </w:rPr>
        <w:t>(</w:t>
      </w:r>
      <w:proofErr w:type="gramEnd"/>
      <w:r>
        <w:rPr>
          <w:rFonts w:cstheme="minorHAnsi"/>
          <w:i/>
          <w:color w:val="17365D" w:themeColor="text2" w:themeShade="BF"/>
          <w:sz w:val="24"/>
          <w:szCs w:val="24"/>
        </w:rPr>
        <w:t>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36D00377" w14:textId="77777777" w:rsidR="001F0422" w:rsidRPr="008D19D7" w:rsidRDefault="001F0422" w:rsidP="001F0422">
      <w:pPr>
        <w:ind w:left="-142" w:right="282"/>
        <w:jc w:val="center"/>
        <w:rPr>
          <w:rFonts w:cstheme="minorHAnsi"/>
          <w:sz w:val="32"/>
          <w:szCs w:val="24"/>
        </w:rPr>
      </w:pPr>
    </w:p>
    <w:p w14:paraId="6521C10C" w14:textId="77777777" w:rsidR="001F0422" w:rsidRPr="00991F4A" w:rsidRDefault="002D5F62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="001F0422" w:rsidRPr="00991F4A">
        <w:rPr>
          <w:rFonts w:cstheme="minorHAnsi"/>
          <w:sz w:val="24"/>
          <w:szCs w:val="24"/>
        </w:rPr>
        <w:t>sottoscritto/a…………………</w:t>
      </w:r>
      <w:r>
        <w:rPr>
          <w:rFonts w:cstheme="minorHAnsi"/>
          <w:sz w:val="24"/>
          <w:szCs w:val="24"/>
        </w:rPr>
        <w:t>…………………………………………</w:t>
      </w:r>
      <w:r w:rsidR="001F0422" w:rsidRPr="00991F4A">
        <w:rPr>
          <w:rFonts w:cstheme="minorHAnsi"/>
          <w:sz w:val="24"/>
          <w:szCs w:val="24"/>
        </w:rPr>
        <w:t>……………………………………………………</w:t>
      </w:r>
      <w:proofErr w:type="gramStart"/>
      <w:r w:rsidR="001F0422" w:rsidRPr="00991F4A">
        <w:rPr>
          <w:rFonts w:cstheme="minorHAnsi"/>
          <w:sz w:val="24"/>
          <w:szCs w:val="24"/>
        </w:rPr>
        <w:t>…….</w:t>
      </w:r>
      <w:proofErr w:type="gramEnd"/>
      <w:r w:rsidR="001F0422"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1F0422">
        <w:rPr>
          <w:rFonts w:cstheme="minorHAnsi"/>
          <w:sz w:val="24"/>
          <w:szCs w:val="24"/>
        </w:rPr>
        <w:t xml:space="preserve"> diritti di cui agli artt. 15-22</w:t>
      </w:r>
      <w:r w:rsidR="001F0422" w:rsidRPr="00991F4A">
        <w:rPr>
          <w:rFonts w:cstheme="minorHAnsi"/>
          <w:sz w:val="24"/>
          <w:szCs w:val="24"/>
        </w:rPr>
        <w:t xml:space="preserve"> del Regolamento (UE) 2</w:t>
      </w:r>
      <w:r w:rsidR="001F0422">
        <w:rPr>
          <w:rFonts w:cstheme="minorHAnsi"/>
          <w:sz w:val="24"/>
          <w:szCs w:val="24"/>
        </w:rPr>
        <w:t>0</w:t>
      </w:r>
      <w:r w:rsidR="001F0422" w:rsidRPr="00991F4A">
        <w:rPr>
          <w:rFonts w:cstheme="minorHAnsi"/>
          <w:sz w:val="24"/>
          <w:szCs w:val="24"/>
        </w:rPr>
        <w:t>16/679:</w:t>
      </w:r>
    </w:p>
    <w:p w14:paraId="5AF7DAE0" w14:textId="77777777" w:rsidR="001F0422" w:rsidRDefault="001F0422">
      <w:pPr>
        <w:ind w:right="282"/>
        <w:rPr>
          <w:rFonts w:cstheme="minorHAnsi"/>
          <w:b/>
          <w:sz w:val="28"/>
          <w:szCs w:val="24"/>
        </w:rPr>
      </w:pPr>
    </w:p>
    <w:p w14:paraId="7194A454" w14:textId="77777777" w:rsidR="001F0422" w:rsidRPr="000A7EEC" w:rsidRDefault="001F0422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1. Accesso ai dati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6E712C5D" w14:textId="77777777" w:rsidR="004633A6" w:rsidRDefault="002D5F62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sottoscritto/a</w:t>
      </w:r>
    </w:p>
    <w:p w14:paraId="06BFE3C0" w14:textId="77777777" w:rsidR="001F0422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</w:t>
      </w:r>
      <w:proofErr w:type="gramStart"/>
      <w:r>
        <w:rPr>
          <w:rFonts w:cstheme="minorHAnsi"/>
          <w:i/>
          <w:sz w:val="20"/>
          <w:szCs w:val="24"/>
        </w:rPr>
        <w:t>barrare</w:t>
      </w:r>
      <w:proofErr w:type="gramEnd"/>
      <w:r>
        <w:rPr>
          <w:rFonts w:cstheme="minorHAnsi"/>
          <w:i/>
          <w:sz w:val="20"/>
          <w:szCs w:val="24"/>
        </w:rPr>
        <w:t xml:space="preserve"> solo l</w:t>
      </w:r>
      <w:r w:rsidRPr="00991F4A">
        <w:rPr>
          <w:rFonts w:cstheme="minorHAnsi"/>
          <w:i/>
          <w:sz w:val="20"/>
          <w:szCs w:val="24"/>
        </w:rPr>
        <w:t>e caselle che interessano)</w:t>
      </w:r>
    </w:p>
    <w:p w14:paraId="0A90E8E3" w14:textId="0F962CE7" w:rsidR="001F0422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E97C3" wp14:editId="7DF73416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145" cy="144145"/>
                <wp:effectExtent l="13970" t="8255" r="13335" b="9525"/>
                <wp:wrapNone/>
                <wp:docPr id="20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9C526" id="Rettangolo 17" o:spid="_x0000_s1026" style="position:absolute;margin-left:20.15pt;margin-top:1.5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" strokeweight=".25pt"/>
            </w:pict>
          </mc:Fallback>
        </mc:AlternateContent>
      </w:r>
      <w:proofErr w:type="gramStart"/>
      <w:r w:rsidR="001F0422" w:rsidRPr="007654DE">
        <w:rPr>
          <w:rFonts w:cstheme="minorHAnsi"/>
          <w:sz w:val="24"/>
          <w:szCs w:val="24"/>
        </w:rPr>
        <w:t>chiede</w:t>
      </w:r>
      <w:proofErr w:type="gramEnd"/>
      <w:r w:rsidR="001F0422" w:rsidRPr="007654DE">
        <w:rPr>
          <w:rFonts w:cstheme="minorHAnsi"/>
          <w:sz w:val="24"/>
          <w:szCs w:val="24"/>
        </w:rPr>
        <w:t xml:space="preserve"> conferma che sia o meno in corso un trattamento di dati personali che lo riguardano</w:t>
      </w:r>
      <w:r w:rsidR="001F0422">
        <w:rPr>
          <w:rFonts w:cstheme="minorHAnsi"/>
          <w:sz w:val="24"/>
          <w:szCs w:val="24"/>
        </w:rPr>
        <w:t>;</w:t>
      </w:r>
    </w:p>
    <w:p w14:paraId="7442FF6A" w14:textId="4DB5F600" w:rsidR="001F0422" w:rsidRPr="007654DE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24EC98" wp14:editId="77889480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5715" t="13970" r="12700" b="13970"/>
                <wp:wrapNone/>
                <wp:docPr id="19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E656B" id="Rettangolo 16" o:spid="_x0000_s1026" style="position:absolute;margin-left:20.25pt;margin-top:2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" strokeweight=".25pt"/>
            </w:pict>
          </mc:Fallback>
        </mc:AlternateContent>
      </w:r>
      <w:proofErr w:type="gramStart"/>
      <w:r w:rsidR="001F0422" w:rsidRPr="007654DE">
        <w:rPr>
          <w:rFonts w:cstheme="minorHAnsi"/>
          <w:sz w:val="24"/>
          <w:szCs w:val="24"/>
        </w:rPr>
        <w:t>in</w:t>
      </w:r>
      <w:proofErr w:type="gramEnd"/>
      <w:r w:rsidR="001F0422" w:rsidRPr="007654DE">
        <w:rPr>
          <w:rFonts w:cstheme="minorHAnsi"/>
          <w:sz w:val="24"/>
          <w:szCs w:val="24"/>
        </w:rPr>
        <w:t xml:space="preserve"> caso di conferma, chiede di ottenere l'accesso a tali dati, una copia degli stessi, e tutte le informazioni</w:t>
      </w:r>
      <w:r w:rsidR="001F0422">
        <w:rPr>
          <w:rFonts w:cstheme="minorHAnsi"/>
          <w:sz w:val="24"/>
          <w:szCs w:val="24"/>
        </w:rPr>
        <w:t xml:space="preserve"> previste alle lettere da a) a h</w:t>
      </w:r>
      <w:r w:rsidR="001F0422" w:rsidRPr="007654DE">
        <w:rPr>
          <w:rFonts w:cstheme="minorHAnsi"/>
          <w:sz w:val="24"/>
          <w:szCs w:val="24"/>
        </w:rPr>
        <w:t>) dell’</w:t>
      </w:r>
      <w:r w:rsidR="001F0422">
        <w:rPr>
          <w:rFonts w:cstheme="minorHAnsi"/>
          <w:sz w:val="24"/>
          <w:szCs w:val="24"/>
        </w:rPr>
        <w:t>a</w:t>
      </w:r>
      <w:r w:rsidR="001F0422" w:rsidRPr="007654DE">
        <w:rPr>
          <w:rFonts w:cstheme="minorHAnsi"/>
          <w:sz w:val="24"/>
          <w:szCs w:val="24"/>
        </w:rPr>
        <w:t>rt</w:t>
      </w:r>
      <w:r w:rsidR="001F0422">
        <w:rPr>
          <w:rFonts w:cstheme="minorHAnsi"/>
          <w:sz w:val="24"/>
          <w:szCs w:val="24"/>
        </w:rPr>
        <w:t>.</w:t>
      </w:r>
      <w:r w:rsidR="001F0422" w:rsidRPr="007654DE">
        <w:rPr>
          <w:rFonts w:cstheme="minorHAnsi"/>
          <w:sz w:val="24"/>
          <w:szCs w:val="24"/>
        </w:rPr>
        <w:t xml:space="preserve"> 15, paragrafo 1, del Regolamento (UE) 2</w:t>
      </w:r>
      <w:r w:rsidR="001F0422">
        <w:rPr>
          <w:rFonts w:cstheme="minorHAnsi"/>
          <w:sz w:val="24"/>
          <w:szCs w:val="24"/>
        </w:rPr>
        <w:t>0</w:t>
      </w:r>
      <w:r w:rsidR="001F0422" w:rsidRPr="007654DE">
        <w:rPr>
          <w:rFonts w:cstheme="minorHAnsi"/>
          <w:sz w:val="24"/>
          <w:szCs w:val="24"/>
        </w:rPr>
        <w:t>16/679</w:t>
      </w:r>
      <w:r w:rsidR="001F0422">
        <w:rPr>
          <w:rFonts w:cstheme="minorHAnsi"/>
          <w:sz w:val="24"/>
          <w:szCs w:val="24"/>
        </w:rPr>
        <w:t>, e in particolare</w:t>
      </w:r>
      <w:r w:rsidR="001F0422" w:rsidRPr="007654DE">
        <w:rPr>
          <w:rFonts w:cstheme="minorHAnsi"/>
          <w:sz w:val="24"/>
          <w:szCs w:val="24"/>
        </w:rPr>
        <w:t>;</w:t>
      </w:r>
    </w:p>
    <w:p w14:paraId="494D7321" w14:textId="77777777" w:rsidR="001F0422" w:rsidRPr="00991F4A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lastRenderedPageBreak/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finalità del trattamento;</w:t>
      </w:r>
    </w:p>
    <w:p w14:paraId="3B4688F0" w14:textId="77777777" w:rsidR="001F0422" w:rsidRPr="00991F4A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le</w:t>
      </w:r>
      <w:proofErr w:type="gramEnd"/>
      <w:r w:rsidRPr="00991F4A">
        <w:rPr>
          <w:rFonts w:cstheme="minorHAnsi"/>
          <w:sz w:val="24"/>
          <w:szCs w:val="24"/>
        </w:rPr>
        <w:t xml:space="preserve">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1C0031C3" w14:textId="47CBA927" w:rsidR="001F0422" w:rsidRPr="00991F4A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</w:t>
      </w:r>
      <w:proofErr w:type="gramEnd"/>
      <w:r w:rsidRPr="00991F4A">
        <w:rPr>
          <w:rFonts w:cstheme="minorHAnsi"/>
          <w:sz w:val="24"/>
          <w:szCs w:val="24"/>
        </w:rPr>
        <w:t xml:space="preserve"> destinatari o le categorie di destinatari a cui i dati personali sono stati o saranno comunicati, in particolare se destinatari di </w:t>
      </w:r>
      <w:r w:rsidR="00E92962">
        <w:rPr>
          <w:rFonts w:cstheme="minorHAnsi"/>
          <w:sz w:val="24"/>
          <w:szCs w:val="24"/>
        </w:rPr>
        <w:t>P</w:t>
      </w:r>
      <w:r w:rsidRPr="00991F4A">
        <w:rPr>
          <w:rFonts w:cstheme="minorHAnsi"/>
          <w:sz w:val="24"/>
          <w:szCs w:val="24"/>
        </w:rPr>
        <w:t>aesi terzi o organizzazioni internazionali;</w:t>
      </w:r>
    </w:p>
    <w:p w14:paraId="4E81BFC2" w14:textId="77777777" w:rsidR="001F0422" w:rsidRPr="00991F4A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il</w:t>
      </w:r>
      <w:proofErr w:type="gramEnd"/>
      <w:r w:rsidRPr="00991F4A">
        <w:rPr>
          <w:rFonts w:cstheme="minorHAnsi"/>
          <w:sz w:val="24"/>
          <w:szCs w:val="24"/>
        </w:rPr>
        <w:t xml:space="preserve"> periodo di conservazione dei dati personali previsto oppure, se non è possibile, i criteri utilizzati per determinare tale periodo;</w:t>
      </w:r>
    </w:p>
    <w:p w14:paraId="62A65EF9" w14:textId="77777777" w:rsidR="001F0422" w:rsidRPr="00991F4A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l’origine</w:t>
      </w:r>
      <w:proofErr w:type="gramEnd"/>
      <w:r w:rsidRPr="00991F4A">
        <w:rPr>
          <w:rFonts w:cstheme="minorHAnsi"/>
          <w:sz w:val="24"/>
          <w:szCs w:val="24"/>
        </w:rPr>
        <w:t xml:space="preserve"> dei dati (ovvero il soggetto o la specifica fonte dalla quale essi sono stati acquisiti);</w:t>
      </w:r>
    </w:p>
    <w:p w14:paraId="23966D12" w14:textId="77777777" w:rsidR="001F0422" w:rsidRDefault="001F0422" w:rsidP="00BE02D6">
      <w:pPr>
        <w:pStyle w:val="Paragrafoelenco"/>
        <w:numPr>
          <w:ilvl w:val="0"/>
          <w:numId w:val="21"/>
        </w:numPr>
        <w:spacing w:after="200" w:line="276" w:lineRule="auto"/>
        <w:ind w:right="282"/>
        <w:contextualSpacing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l'esistenza</w:t>
      </w:r>
      <w:proofErr w:type="gramEnd"/>
      <w:r w:rsidRPr="00991F4A">
        <w:rPr>
          <w:rFonts w:cstheme="minorHAnsi"/>
          <w:sz w:val="24"/>
          <w:szCs w:val="24"/>
        </w:rPr>
        <w:t xml:space="preserve">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14:paraId="5CE3139E" w14:textId="77777777" w:rsidR="001F0422" w:rsidRPr="001F0422" w:rsidRDefault="001F0422" w:rsidP="001F0422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 xml:space="preserve">ichiesta di intervento sui </w:t>
      </w:r>
      <w:proofErr w:type="gramStart"/>
      <w:r w:rsidRPr="000A7EEC">
        <w:rPr>
          <w:rFonts w:cstheme="minorHAnsi"/>
          <w:b/>
          <w:color w:val="17365D" w:themeColor="text2" w:themeShade="BF"/>
          <w:sz w:val="28"/>
          <w:szCs w:val="24"/>
        </w:rPr>
        <w:t>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</w:t>
      </w:r>
      <w:proofErr w:type="gramEnd"/>
      <w:r w:rsidRPr="000A7EEC">
        <w:rPr>
          <w:rFonts w:cstheme="minorHAnsi"/>
          <w:i/>
          <w:sz w:val="24"/>
          <w:szCs w:val="24"/>
        </w:rPr>
        <w:t>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0E748A90" w14:textId="77777777" w:rsidR="004633A6" w:rsidRDefault="002D5F62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sottoscritto/a</w:t>
      </w:r>
      <w:r w:rsidR="001F0422" w:rsidRPr="00991F4A">
        <w:rPr>
          <w:rFonts w:cstheme="minorHAnsi"/>
          <w:sz w:val="24"/>
          <w:szCs w:val="24"/>
        </w:rPr>
        <w:t xml:space="preserve"> chiede di effettuare le seguenti operazioni</w:t>
      </w:r>
      <w:r w:rsidR="004633A6">
        <w:rPr>
          <w:rFonts w:cstheme="minorHAnsi"/>
          <w:sz w:val="24"/>
          <w:szCs w:val="24"/>
        </w:rPr>
        <w:t xml:space="preserve">: </w:t>
      </w:r>
    </w:p>
    <w:p w14:paraId="27F47AF3" w14:textId="77777777" w:rsidR="001F0422" w:rsidRPr="00991F4A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</w:t>
      </w:r>
      <w:proofErr w:type="gramStart"/>
      <w:r>
        <w:rPr>
          <w:rFonts w:cstheme="minorHAnsi"/>
          <w:i/>
          <w:sz w:val="20"/>
          <w:szCs w:val="24"/>
        </w:rPr>
        <w:t>barrare</w:t>
      </w:r>
      <w:proofErr w:type="gramEnd"/>
      <w:r>
        <w:rPr>
          <w:rFonts w:cstheme="minorHAnsi"/>
          <w:i/>
          <w:sz w:val="20"/>
          <w:szCs w:val="24"/>
        </w:rPr>
        <w:t xml:space="preserve"> solo l</w:t>
      </w:r>
      <w:r w:rsidRPr="00991F4A">
        <w:rPr>
          <w:rFonts w:cstheme="minorHAnsi"/>
          <w:i/>
          <w:sz w:val="20"/>
          <w:szCs w:val="24"/>
        </w:rPr>
        <w:t>e caselle che interessano)</w:t>
      </w:r>
    </w:p>
    <w:p w14:paraId="691D7E70" w14:textId="6975863E" w:rsidR="001F0422" w:rsidRPr="00991F4A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1DE8B" wp14:editId="71446F7A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13335" t="8890" r="5080" b="9525"/>
                <wp:wrapNone/>
                <wp:docPr id="18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5DC58" id="Rettangolo 9" o:spid="_x0000_s1026" style="position:absolute;margin-left:17.85pt;margin-top:.3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" strokeweight=".25pt"/>
            </w:pict>
          </mc:Fallback>
        </mc:AlternateContent>
      </w:r>
      <w:proofErr w:type="gramStart"/>
      <w:r w:rsidR="002D5F62">
        <w:rPr>
          <w:rFonts w:cstheme="minorHAnsi"/>
          <w:sz w:val="24"/>
          <w:szCs w:val="24"/>
        </w:rPr>
        <w:t>rettifica</w:t>
      </w:r>
      <w:proofErr w:type="gramEnd"/>
      <w:r w:rsidR="001F0422" w:rsidRPr="00991F4A">
        <w:rPr>
          <w:rFonts w:cstheme="minorHAnsi"/>
          <w:sz w:val="24"/>
          <w:szCs w:val="24"/>
        </w:rPr>
        <w:t xml:space="preserve"> e/o aggiornamento dei dati (art. 16 del Regolamento (UE) 2</w:t>
      </w:r>
      <w:r w:rsidR="001F0422">
        <w:rPr>
          <w:rFonts w:cstheme="minorHAnsi"/>
          <w:sz w:val="24"/>
          <w:szCs w:val="24"/>
        </w:rPr>
        <w:t>0</w:t>
      </w:r>
      <w:r w:rsidR="001F0422" w:rsidRPr="00991F4A">
        <w:rPr>
          <w:rFonts w:cstheme="minorHAnsi"/>
          <w:sz w:val="24"/>
          <w:szCs w:val="24"/>
        </w:rPr>
        <w:t xml:space="preserve">16/679); </w:t>
      </w:r>
    </w:p>
    <w:p w14:paraId="2B887770" w14:textId="2CFB6A15" w:rsidR="001F0422" w:rsidRPr="00991F4A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37957" wp14:editId="4574CD79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145" cy="144145"/>
                <wp:effectExtent l="13970" t="9525" r="13335" b="8255"/>
                <wp:wrapNone/>
                <wp:docPr id="17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AED0" id="Rettangolo 10" o:spid="_x0000_s1026" style="position:absolute;margin-left:17.9pt;margin-top:1.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" strokeweight=".25pt"/>
            </w:pict>
          </mc:Fallback>
        </mc:AlternateContent>
      </w:r>
      <w:proofErr w:type="gramStart"/>
      <w:r w:rsidR="001F0422" w:rsidRPr="00991F4A">
        <w:rPr>
          <w:rFonts w:cstheme="minorHAnsi"/>
          <w:sz w:val="24"/>
          <w:szCs w:val="24"/>
        </w:rPr>
        <w:t>cancellazione</w:t>
      </w:r>
      <w:proofErr w:type="gramEnd"/>
      <w:r w:rsidR="001F0422" w:rsidRPr="00991F4A">
        <w:rPr>
          <w:rFonts w:cstheme="minorHAnsi"/>
          <w:sz w:val="24"/>
          <w:szCs w:val="24"/>
        </w:rPr>
        <w:t xml:space="preserve"> dei dati (art. 17, paragrafo 1, del </w:t>
      </w:r>
      <w:r w:rsidR="001F0422">
        <w:rPr>
          <w:rFonts w:cstheme="minorHAnsi"/>
          <w:sz w:val="24"/>
          <w:szCs w:val="24"/>
        </w:rPr>
        <w:t>Regolamento (UE) 2016/679</w:t>
      </w:r>
      <w:r w:rsidR="001F0422" w:rsidRPr="00991F4A">
        <w:rPr>
          <w:rFonts w:cstheme="minorHAnsi"/>
          <w:sz w:val="24"/>
          <w:szCs w:val="24"/>
        </w:rPr>
        <w:t>), per i seguenti motivi</w:t>
      </w:r>
      <w:r w:rsidR="001F0422">
        <w:rPr>
          <w:rFonts w:cstheme="minorHAnsi"/>
          <w:sz w:val="24"/>
          <w:szCs w:val="24"/>
        </w:rPr>
        <w:t xml:space="preserve"> </w:t>
      </w:r>
      <w:r w:rsidR="001F0422" w:rsidRPr="006C0F55">
        <w:rPr>
          <w:rFonts w:cstheme="minorHAnsi"/>
          <w:i/>
          <w:sz w:val="20"/>
          <w:szCs w:val="24"/>
        </w:rPr>
        <w:t>(specificare quali)</w:t>
      </w:r>
      <w:r w:rsidR="001F0422" w:rsidRPr="00991F4A">
        <w:rPr>
          <w:rFonts w:cstheme="minorHAnsi"/>
          <w:sz w:val="24"/>
          <w:szCs w:val="24"/>
        </w:rPr>
        <w:t xml:space="preserve">: </w:t>
      </w:r>
    </w:p>
    <w:p w14:paraId="2D5ADAFB" w14:textId="77777777" w:rsidR="001F0422" w:rsidRPr="00991F4A" w:rsidRDefault="001F0422" w:rsidP="00BE02D6">
      <w:pPr>
        <w:ind w:left="708" w:right="282"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="002D5F6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  <w:r w:rsidRPr="00991F4A">
        <w:rPr>
          <w:rFonts w:cstheme="minorHAnsi"/>
          <w:sz w:val="24"/>
          <w:szCs w:val="24"/>
        </w:rPr>
        <w:t xml:space="preserve">; </w:t>
      </w:r>
    </w:p>
    <w:p w14:paraId="118F9A1D" w14:textId="77777777" w:rsidR="001F0422" w:rsidRPr="00991F4A" w:rsidRDefault="001F0422" w:rsidP="00BE02D6">
      <w:pPr>
        <w:ind w:left="708"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2D5F62" w:rsidRPr="002D5F62">
        <w:rPr>
          <w:rFonts w:cstheme="minorHAnsi"/>
          <w:sz w:val="24"/>
          <w:szCs w:val="24"/>
        </w:rPr>
        <w:t xml:space="preserve"> </w:t>
      </w:r>
      <w:r w:rsidR="002D5F62" w:rsidRPr="00991F4A">
        <w:rPr>
          <w:rFonts w:cstheme="minorHAnsi"/>
          <w:sz w:val="24"/>
          <w:szCs w:val="24"/>
        </w:rPr>
        <w:t>…</w:t>
      </w:r>
      <w:r w:rsidR="002D5F6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Pr="00991F4A">
        <w:rPr>
          <w:rFonts w:cstheme="minorHAnsi"/>
          <w:sz w:val="24"/>
          <w:szCs w:val="24"/>
        </w:rPr>
        <w:t xml:space="preserve">….; </w:t>
      </w:r>
    </w:p>
    <w:p w14:paraId="4D181696" w14:textId="07243215" w:rsidR="001F0422" w:rsidRPr="00991F4A" w:rsidRDefault="001F0422" w:rsidP="00BE02D6">
      <w:pPr>
        <w:ind w:left="708" w:right="282"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c)…</w:t>
      </w:r>
      <w:proofErr w:type="gramEnd"/>
      <w:r w:rsidR="002D5F6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0A35DA">
        <w:rPr>
          <w:rFonts w:cstheme="minorHAnsi"/>
          <w:sz w:val="24"/>
          <w:szCs w:val="24"/>
        </w:rPr>
        <w:t>…...</w:t>
      </w:r>
      <w:r w:rsidR="002D5F62">
        <w:rPr>
          <w:rFonts w:cstheme="minorHAnsi"/>
          <w:sz w:val="24"/>
          <w:szCs w:val="24"/>
        </w:rPr>
        <w:t>…</w:t>
      </w:r>
      <w:r w:rsidRPr="00991F4A">
        <w:rPr>
          <w:rFonts w:cstheme="minorHAnsi"/>
          <w:sz w:val="24"/>
          <w:szCs w:val="24"/>
        </w:rPr>
        <w:t xml:space="preserve">; </w:t>
      </w:r>
    </w:p>
    <w:p w14:paraId="30276058" w14:textId="72BC2F8E" w:rsidR="002D5F62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D916E" wp14:editId="26284A6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145" cy="144145"/>
                <wp:effectExtent l="13970" t="7620" r="13335" b="10160"/>
                <wp:wrapNone/>
                <wp:docPr id="16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82BEA" id="Rettangolo 11" o:spid="_x0000_s1026" style="position:absolute;margin-left:17.9pt;margin-top:33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" strokeweight=".25pt"/>
            </w:pict>
          </mc:Fallback>
        </mc:AlternateContent>
      </w:r>
      <w:r w:rsidR="004633A6">
        <w:rPr>
          <w:rFonts w:cstheme="minorHAnsi"/>
          <w:sz w:val="24"/>
          <w:szCs w:val="24"/>
        </w:rPr>
        <w:t>N</w:t>
      </w:r>
      <w:r w:rsidR="001F0422" w:rsidRPr="00F539E0">
        <w:rPr>
          <w:rFonts w:cstheme="minorHAnsi"/>
          <w:sz w:val="24"/>
          <w:szCs w:val="24"/>
        </w:rPr>
        <w:t xml:space="preserve">ei casi previsti all’art. 17, paragrafo 2, del </w:t>
      </w:r>
      <w:r w:rsidR="001F0422">
        <w:rPr>
          <w:rFonts w:cstheme="minorHAnsi"/>
          <w:sz w:val="24"/>
          <w:szCs w:val="24"/>
        </w:rPr>
        <w:t>Regolamento (UE) 2016/679</w:t>
      </w:r>
      <w:r w:rsidR="001F0422" w:rsidRPr="00F539E0">
        <w:rPr>
          <w:rFonts w:cstheme="minorHAnsi"/>
          <w:sz w:val="24"/>
          <w:szCs w:val="24"/>
        </w:rPr>
        <w:t xml:space="preserve">, l’attestazione che il </w:t>
      </w:r>
      <w:r w:rsidR="002D5F62">
        <w:rPr>
          <w:rFonts w:cstheme="minorHAnsi"/>
          <w:sz w:val="24"/>
          <w:szCs w:val="24"/>
        </w:rPr>
        <w:t>Titolare</w:t>
      </w:r>
      <w:r w:rsidR="001F0422" w:rsidRPr="00F539E0">
        <w:rPr>
          <w:rFonts w:cstheme="minorHAnsi"/>
          <w:sz w:val="24"/>
          <w:szCs w:val="24"/>
        </w:rPr>
        <w:t xml:space="preserve"> ha informato altri </w:t>
      </w:r>
      <w:r w:rsidR="002D5F62">
        <w:rPr>
          <w:rFonts w:cstheme="minorHAnsi"/>
          <w:sz w:val="24"/>
          <w:szCs w:val="24"/>
        </w:rPr>
        <w:t>T</w:t>
      </w:r>
      <w:r w:rsidR="001F0422" w:rsidRPr="00F539E0">
        <w:rPr>
          <w:rFonts w:cstheme="minorHAnsi"/>
          <w:sz w:val="24"/>
          <w:szCs w:val="24"/>
        </w:rPr>
        <w:t>itolari di trattamento della richiesta dell’interessato di</w:t>
      </w:r>
      <w:r w:rsidR="002D5F62">
        <w:rPr>
          <w:rFonts w:cstheme="minorHAnsi"/>
          <w:sz w:val="24"/>
          <w:szCs w:val="24"/>
        </w:rPr>
        <w:t>:</w:t>
      </w:r>
    </w:p>
    <w:p w14:paraId="71A7E05D" w14:textId="77777777" w:rsidR="001F0422" w:rsidRPr="00F539E0" w:rsidRDefault="002D5F62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cancellazione</w:t>
      </w:r>
      <w:proofErr w:type="gramEnd"/>
      <w:r w:rsidR="001F0422" w:rsidRPr="00F539E0">
        <w:rPr>
          <w:rFonts w:cstheme="minorHAnsi"/>
          <w:sz w:val="24"/>
          <w:szCs w:val="24"/>
        </w:rPr>
        <w:t xml:space="preserve"> link, copie o riproduzioni dei suoi dati personali; </w:t>
      </w:r>
    </w:p>
    <w:p w14:paraId="50574C2A" w14:textId="6C82D7CA" w:rsidR="004633A6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A9E467" wp14:editId="5B8DDDCD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145" cy="144145"/>
                <wp:effectExtent l="13970" t="10160" r="13335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085F5" id="Rettangolo 15" o:spid="_x0000_s1026" style="position:absolute;margin-left:17.9pt;margin-top:2.3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" strokeweight=".25pt"/>
            </w:pict>
          </mc:Fallback>
        </mc:AlternateContent>
      </w:r>
      <w:proofErr w:type="gramStart"/>
      <w:r w:rsidR="001F0422" w:rsidRPr="00F539E0">
        <w:rPr>
          <w:rFonts w:cstheme="minorHAnsi"/>
          <w:sz w:val="24"/>
          <w:szCs w:val="24"/>
        </w:rPr>
        <w:t>limitazione</w:t>
      </w:r>
      <w:proofErr w:type="gramEnd"/>
      <w:r w:rsidR="001F0422" w:rsidRPr="00F539E0">
        <w:rPr>
          <w:rFonts w:cstheme="minorHAnsi"/>
          <w:sz w:val="24"/>
          <w:szCs w:val="24"/>
        </w:rPr>
        <w:t xml:space="preserve"> del trattamento (art. 18) per i seguenti motivi</w:t>
      </w:r>
      <w:r w:rsidR="004633A6">
        <w:rPr>
          <w:rFonts w:cstheme="minorHAnsi"/>
          <w:sz w:val="24"/>
          <w:szCs w:val="24"/>
        </w:rPr>
        <w:t>:</w:t>
      </w:r>
      <w:r w:rsidR="001F0422">
        <w:rPr>
          <w:rFonts w:cstheme="minorHAnsi"/>
          <w:sz w:val="24"/>
          <w:szCs w:val="24"/>
        </w:rPr>
        <w:t xml:space="preserve"> </w:t>
      </w:r>
    </w:p>
    <w:p w14:paraId="4011D52E" w14:textId="77777777" w:rsidR="004633A6" w:rsidRDefault="004633A6" w:rsidP="001F0422">
      <w:pPr>
        <w:pStyle w:val="Paragrafoelenco"/>
        <w:ind w:right="282"/>
        <w:rPr>
          <w:rFonts w:cstheme="minorHAnsi"/>
          <w:i/>
          <w:sz w:val="20"/>
          <w:szCs w:val="24"/>
        </w:rPr>
      </w:pPr>
    </w:p>
    <w:p w14:paraId="072C0B19" w14:textId="77777777" w:rsidR="001F0422" w:rsidRDefault="001F0422" w:rsidP="001F042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4"/>
        </w:rPr>
        <w:t>(</w:t>
      </w:r>
      <w:proofErr w:type="gramStart"/>
      <w:r>
        <w:rPr>
          <w:rFonts w:cstheme="minorHAnsi"/>
          <w:i/>
          <w:sz w:val="20"/>
          <w:szCs w:val="24"/>
        </w:rPr>
        <w:t>barrare</w:t>
      </w:r>
      <w:proofErr w:type="gramEnd"/>
      <w:r>
        <w:rPr>
          <w:rFonts w:cstheme="minorHAnsi"/>
          <w:i/>
          <w:sz w:val="20"/>
          <w:szCs w:val="24"/>
        </w:rPr>
        <w:t xml:space="preserve">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 </w:t>
      </w:r>
    </w:p>
    <w:p w14:paraId="3FB27933" w14:textId="50DF82DC" w:rsidR="001F0422" w:rsidRDefault="00D03B01" w:rsidP="001F042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9800E" wp14:editId="1A47D5BD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145" cy="144145"/>
                <wp:effectExtent l="13335" t="6985" r="13970" b="10795"/>
                <wp:wrapNone/>
                <wp:docPr id="1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B06A" id="Rettangolo 13" o:spid="_x0000_s1026" style="position:absolute;margin-left:54.6pt;margin-top:1.9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fXHgIAAEA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" strokeweight=".25pt"/>
            </w:pict>
          </mc:Fallback>
        </mc:AlternateContent>
      </w:r>
      <w:proofErr w:type="gramStart"/>
      <w:r w:rsidR="002D5F62">
        <w:rPr>
          <w:rFonts w:cstheme="minorHAnsi"/>
          <w:sz w:val="24"/>
          <w:szCs w:val="24"/>
        </w:rPr>
        <w:t>i</w:t>
      </w:r>
      <w:proofErr w:type="gramEnd"/>
      <w:r w:rsidR="002D5F62">
        <w:rPr>
          <w:rFonts w:cstheme="minorHAnsi"/>
          <w:sz w:val="24"/>
          <w:szCs w:val="24"/>
        </w:rPr>
        <w:t xml:space="preserve"> dati personali non sono esatti</w:t>
      </w:r>
      <w:r w:rsidR="001F0422" w:rsidRPr="00F539E0">
        <w:rPr>
          <w:rFonts w:cstheme="minorHAnsi"/>
          <w:sz w:val="24"/>
          <w:szCs w:val="24"/>
        </w:rPr>
        <w:t xml:space="preserve">; </w:t>
      </w:r>
    </w:p>
    <w:p w14:paraId="3CE07F6E" w14:textId="3E0ACA3C" w:rsidR="001F0422" w:rsidRDefault="00D03B01" w:rsidP="001F042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83E0F" wp14:editId="2E0CD9C3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12700" t="7620" r="5715" b="10795"/>
                <wp:wrapNone/>
                <wp:docPr id="13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B204" id="Rettangolo 14" o:spid="_x0000_s1026" style="position:absolute;margin-left:54.55pt;margin-top:1.6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" strokeweight=".25pt"/>
            </w:pict>
          </mc:Fallback>
        </mc:AlternateContent>
      </w:r>
      <w:proofErr w:type="gramStart"/>
      <w:r w:rsidR="001F0422" w:rsidRPr="00F539E0">
        <w:rPr>
          <w:rFonts w:cstheme="minorHAnsi"/>
          <w:sz w:val="24"/>
          <w:szCs w:val="24"/>
        </w:rPr>
        <w:t>il</w:t>
      </w:r>
      <w:proofErr w:type="gramEnd"/>
      <w:r w:rsidR="001F0422" w:rsidRPr="00F539E0">
        <w:rPr>
          <w:rFonts w:cstheme="minorHAnsi"/>
          <w:sz w:val="24"/>
          <w:szCs w:val="24"/>
        </w:rPr>
        <w:t xml:space="preserve"> trattamento dei dati è illecito; </w:t>
      </w:r>
    </w:p>
    <w:p w14:paraId="0B857A01" w14:textId="0D195515" w:rsidR="001F0422" w:rsidRDefault="00D03B01" w:rsidP="001F042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C541B" wp14:editId="1BCFC731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12700" t="6985" r="5715" b="1143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947B" id="Rettangolo 12" o:spid="_x0000_s1026" style="position:absolute;margin-left:54.55pt;margin-top:1.9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NVHwIAAEA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" strokeweight=".25pt"/>
            </w:pict>
          </mc:Fallback>
        </mc:AlternateContent>
      </w:r>
      <w:proofErr w:type="gramStart"/>
      <w:r w:rsidR="001F0422" w:rsidRPr="00F539E0">
        <w:rPr>
          <w:rFonts w:cstheme="minorHAnsi"/>
          <w:sz w:val="24"/>
          <w:szCs w:val="24"/>
        </w:rPr>
        <w:t>i</w:t>
      </w:r>
      <w:proofErr w:type="gramEnd"/>
      <w:r w:rsidR="001F0422" w:rsidRPr="00F539E0">
        <w:rPr>
          <w:rFonts w:cstheme="minorHAnsi"/>
          <w:sz w:val="24"/>
          <w:szCs w:val="24"/>
        </w:rPr>
        <w:t xml:space="preserve"> dati sono necessari all’interessato per l’accertamento, l’esercizio o la difesa di un diritto in sede giudiziaria;</w:t>
      </w:r>
    </w:p>
    <w:p w14:paraId="1AA62014" w14:textId="620D31E8" w:rsidR="001F0422" w:rsidRDefault="00D03B01" w:rsidP="001F042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CF4F4" wp14:editId="16C36BD9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12065" t="8255" r="6350" b="10160"/>
                <wp:wrapNone/>
                <wp:docPr id="11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E396" id="Rettangolo 23" o:spid="_x0000_s1026" style="position:absolute;margin-left:54.5pt;margin-top:2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" strokeweight=".25pt"/>
            </w:pict>
          </mc:Fallback>
        </mc:AlternateContent>
      </w:r>
      <w:proofErr w:type="gramStart"/>
      <w:r w:rsidR="001F0422" w:rsidRPr="00F539E0">
        <w:rPr>
          <w:rFonts w:cstheme="minorHAnsi"/>
          <w:sz w:val="24"/>
          <w:szCs w:val="24"/>
        </w:rPr>
        <w:t>l’interessato</w:t>
      </w:r>
      <w:proofErr w:type="gramEnd"/>
      <w:r w:rsidR="001F0422" w:rsidRPr="00F539E0">
        <w:rPr>
          <w:rFonts w:cstheme="minorHAnsi"/>
          <w:sz w:val="24"/>
          <w:szCs w:val="24"/>
        </w:rPr>
        <w:t xml:space="preserve"> si è opposto al trattamento dei dati ai sensi dell’art. 21, paragrafo 1, del </w:t>
      </w:r>
      <w:r w:rsidR="001F0422">
        <w:rPr>
          <w:rFonts w:cstheme="minorHAnsi"/>
          <w:sz w:val="24"/>
          <w:szCs w:val="24"/>
        </w:rPr>
        <w:t>Regolamento (UE) 2016/679</w:t>
      </w:r>
      <w:r w:rsidR="001F0422" w:rsidRPr="00F539E0">
        <w:rPr>
          <w:rFonts w:cstheme="minorHAnsi"/>
          <w:sz w:val="24"/>
          <w:szCs w:val="24"/>
        </w:rPr>
        <w:t xml:space="preserve">. </w:t>
      </w:r>
    </w:p>
    <w:p w14:paraId="72295D14" w14:textId="77777777" w:rsidR="002D5F62" w:rsidRPr="005C50E9" w:rsidRDefault="002D5F62" w:rsidP="001F0422">
      <w:pPr>
        <w:pStyle w:val="Paragrafoelenco"/>
        <w:ind w:left="1440" w:right="282"/>
        <w:rPr>
          <w:rFonts w:cstheme="minorHAnsi"/>
          <w:sz w:val="24"/>
          <w:szCs w:val="24"/>
        </w:rPr>
      </w:pPr>
    </w:p>
    <w:p w14:paraId="3B5D854B" w14:textId="77777777" w:rsidR="001F0422" w:rsidRPr="00991F4A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0DCF66BD" w14:textId="77777777" w:rsidR="001F0422" w:rsidRDefault="001F0422" w:rsidP="001F0422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A527FD" w14:textId="77777777" w:rsidR="001F0422" w:rsidRPr="006A7046" w:rsidRDefault="001F0422" w:rsidP="001F042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 xml:space="preserve">3.Portabilità dei </w:t>
      </w:r>
      <w:proofErr w:type="gramStart"/>
      <w:r w:rsidRPr="006A7046">
        <w:rPr>
          <w:rFonts w:cstheme="minorHAnsi"/>
          <w:b/>
          <w:color w:val="17365D" w:themeColor="text2" w:themeShade="BF"/>
          <w:sz w:val="28"/>
          <w:szCs w:val="28"/>
        </w:rPr>
        <w:t>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</w:t>
      </w:r>
      <w:proofErr w:type="gramEnd"/>
      <w:r w:rsidRPr="00E85F65">
        <w:rPr>
          <w:rFonts w:cstheme="minorHAnsi"/>
          <w:i/>
          <w:sz w:val="24"/>
          <w:szCs w:val="24"/>
        </w:rPr>
        <w:t>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22FC121E" w14:textId="77777777" w:rsidR="004633A6" w:rsidRDefault="001F0422" w:rsidP="00BE02D6">
      <w:pPr>
        <w:ind w:right="282"/>
        <w:jc w:val="both"/>
        <w:rPr>
          <w:rFonts w:cstheme="minorHAnsi"/>
          <w:i/>
          <w:sz w:val="20"/>
          <w:szCs w:val="24"/>
        </w:rPr>
      </w:pPr>
      <w:r w:rsidRPr="00991F4A">
        <w:rPr>
          <w:rFonts w:cstheme="minorHAnsi"/>
          <w:sz w:val="24"/>
          <w:szCs w:val="24"/>
        </w:rPr>
        <w:t xml:space="preserve">Con riferimento a tutti i dati personali forniti al </w:t>
      </w:r>
      <w:r w:rsidR="002D5F62">
        <w:rPr>
          <w:rFonts w:cstheme="minorHAnsi"/>
          <w:sz w:val="24"/>
          <w:szCs w:val="24"/>
        </w:rPr>
        <w:t>Titolare</w:t>
      </w:r>
      <w:r w:rsidRPr="00991F4A">
        <w:rPr>
          <w:rFonts w:cstheme="minorHAnsi"/>
          <w:sz w:val="24"/>
          <w:szCs w:val="24"/>
        </w:rPr>
        <w:t>,</w:t>
      </w:r>
      <w:r w:rsidR="004633A6" w:rsidRPr="004633A6">
        <w:rPr>
          <w:rFonts w:cstheme="minorHAnsi"/>
          <w:sz w:val="24"/>
          <w:szCs w:val="24"/>
        </w:rPr>
        <w:t xml:space="preserve"> </w:t>
      </w:r>
      <w:r w:rsidR="004633A6">
        <w:rPr>
          <w:rFonts w:cstheme="minorHAnsi"/>
          <w:sz w:val="24"/>
          <w:szCs w:val="24"/>
        </w:rPr>
        <w:t xml:space="preserve">Il/La </w:t>
      </w:r>
      <w:r w:rsidR="004633A6" w:rsidRPr="00991F4A">
        <w:rPr>
          <w:rFonts w:cstheme="minorHAnsi"/>
          <w:sz w:val="24"/>
          <w:szCs w:val="24"/>
        </w:rPr>
        <w:t>sottoscritto/a</w:t>
      </w:r>
      <w:r w:rsidRPr="00991F4A">
        <w:rPr>
          <w:rFonts w:cstheme="minorHAnsi"/>
          <w:sz w:val="24"/>
          <w:szCs w:val="24"/>
        </w:rPr>
        <w:t xml:space="preserve"> chiede</w:t>
      </w:r>
      <w:r w:rsidR="004633A6">
        <w:rPr>
          <w:rFonts w:cstheme="minorHAnsi"/>
          <w:sz w:val="24"/>
          <w:szCs w:val="24"/>
        </w:rPr>
        <w:t xml:space="preserve"> di</w:t>
      </w:r>
      <w:r w:rsidR="004633A6" w:rsidRPr="00991F4A">
        <w:rPr>
          <w:rFonts w:cstheme="minorHAnsi"/>
          <w:sz w:val="24"/>
          <w:szCs w:val="24"/>
        </w:rPr>
        <w:t>:</w:t>
      </w:r>
      <w:r w:rsidR="004633A6">
        <w:rPr>
          <w:rFonts w:cstheme="minorHAnsi"/>
          <w:i/>
          <w:sz w:val="20"/>
          <w:szCs w:val="24"/>
        </w:rPr>
        <w:t xml:space="preserve"> </w:t>
      </w:r>
    </w:p>
    <w:p w14:paraId="3B4FD061" w14:textId="77777777" w:rsidR="001F0422" w:rsidRPr="00991F4A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0"/>
          <w:szCs w:val="24"/>
        </w:rPr>
        <w:t>(</w:t>
      </w:r>
      <w:proofErr w:type="gramStart"/>
      <w:r>
        <w:rPr>
          <w:rFonts w:cstheme="minorHAnsi"/>
          <w:i/>
          <w:sz w:val="20"/>
          <w:szCs w:val="24"/>
        </w:rPr>
        <w:t>barrare</w:t>
      </w:r>
      <w:proofErr w:type="gramEnd"/>
      <w:r>
        <w:rPr>
          <w:rFonts w:cstheme="minorHAnsi"/>
          <w:i/>
          <w:sz w:val="20"/>
          <w:szCs w:val="24"/>
        </w:rPr>
        <w:t xml:space="preserve"> solo l</w:t>
      </w:r>
      <w:r w:rsidRPr="00991F4A">
        <w:rPr>
          <w:rFonts w:cstheme="minorHAnsi"/>
          <w:i/>
          <w:sz w:val="20"/>
          <w:szCs w:val="24"/>
        </w:rPr>
        <w:t>e caselle che interessano)</w:t>
      </w:r>
    </w:p>
    <w:p w14:paraId="7FF9FE03" w14:textId="2EFDC8B7" w:rsidR="001F0422" w:rsidRPr="00E85F65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A20C9" wp14:editId="1FCDA348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13335" t="5080" r="5080" b="13335"/>
                <wp:wrapNone/>
                <wp:docPr id="10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85413" id="Rettangolo 24" o:spid="_x0000_s1026" style="position:absolute;margin-left:17.85pt;margin-top:2.4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" strokeweight=".25pt"/>
            </w:pict>
          </mc:Fallback>
        </mc:AlternateContent>
      </w:r>
      <w:proofErr w:type="gramStart"/>
      <w:r w:rsidR="001F0422" w:rsidRPr="00E85F65">
        <w:rPr>
          <w:rFonts w:cstheme="minorHAnsi"/>
          <w:sz w:val="24"/>
          <w:szCs w:val="24"/>
        </w:rPr>
        <w:t>ricevere</w:t>
      </w:r>
      <w:proofErr w:type="gramEnd"/>
      <w:r w:rsidR="001F0422" w:rsidRPr="00E85F65">
        <w:rPr>
          <w:rFonts w:cstheme="minorHAnsi"/>
          <w:sz w:val="24"/>
          <w:szCs w:val="24"/>
        </w:rPr>
        <w:t xml:space="preserve"> tali dati in un formato strutturato, di uso comune e leggibile da dispositivo automatico;</w:t>
      </w:r>
    </w:p>
    <w:p w14:paraId="3492C50F" w14:textId="5B1D73A9" w:rsidR="001F0422" w:rsidRPr="00E85F65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1DA66" wp14:editId="72D7C7E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13970" t="6350" r="13970" b="12065"/>
                <wp:wrapNone/>
                <wp:docPr id="9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7A6D4" id="Rettangolo 25" o:spid="_x0000_s1026" style="position:absolute;margin-left:17.9pt;margin-top:1.7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" strokeweight=".25pt"/>
            </w:pict>
          </mc:Fallback>
        </mc:AlternateContent>
      </w:r>
      <w:proofErr w:type="gramStart"/>
      <w:r w:rsidR="001F0422" w:rsidRPr="00E85F65">
        <w:rPr>
          <w:rFonts w:cstheme="minorHAnsi"/>
          <w:sz w:val="24"/>
          <w:szCs w:val="24"/>
        </w:rPr>
        <w:t>trasmettere</w:t>
      </w:r>
      <w:proofErr w:type="gramEnd"/>
      <w:r w:rsidR="001F0422" w:rsidRPr="00E85F65">
        <w:rPr>
          <w:rFonts w:cstheme="minorHAnsi"/>
          <w:sz w:val="24"/>
          <w:szCs w:val="24"/>
        </w:rPr>
        <w:t xml:space="preserve"> direttamente al seguente </w:t>
      </w:r>
      <w:r w:rsidR="001F0422">
        <w:rPr>
          <w:rFonts w:cstheme="minorHAnsi"/>
          <w:sz w:val="24"/>
          <w:szCs w:val="24"/>
        </w:rPr>
        <w:t xml:space="preserve">diverso </w:t>
      </w:r>
      <w:r w:rsidR="002D5F62">
        <w:rPr>
          <w:rFonts w:cstheme="minorHAnsi"/>
          <w:sz w:val="24"/>
          <w:szCs w:val="24"/>
        </w:rPr>
        <w:t>Titolare</w:t>
      </w:r>
      <w:r w:rsidR="001F0422" w:rsidRPr="00E85F65">
        <w:rPr>
          <w:rFonts w:cstheme="minorHAnsi"/>
          <w:sz w:val="24"/>
          <w:szCs w:val="24"/>
        </w:rPr>
        <w:t xml:space="preserve"> del trattamento </w:t>
      </w:r>
      <w:r w:rsidR="001F0422">
        <w:rPr>
          <w:rFonts w:cstheme="minorHAnsi"/>
          <w:i/>
          <w:sz w:val="20"/>
          <w:szCs w:val="24"/>
        </w:rPr>
        <w:t>(</w:t>
      </w:r>
      <w:r w:rsidR="001F0422" w:rsidRPr="005C50E9">
        <w:rPr>
          <w:rFonts w:cstheme="minorHAnsi"/>
          <w:i/>
          <w:sz w:val="20"/>
          <w:szCs w:val="24"/>
        </w:rPr>
        <w:t xml:space="preserve">specificare i riferimenti identificativi e di contatto del </w:t>
      </w:r>
      <w:r w:rsidR="002D5F62">
        <w:rPr>
          <w:rFonts w:cstheme="minorHAnsi"/>
          <w:i/>
          <w:sz w:val="20"/>
          <w:szCs w:val="24"/>
        </w:rPr>
        <w:t>Titolare</w:t>
      </w:r>
      <w:r w:rsidR="001F0422" w:rsidRPr="005C50E9">
        <w:rPr>
          <w:rFonts w:cstheme="minorHAnsi"/>
          <w:i/>
          <w:sz w:val="20"/>
          <w:szCs w:val="24"/>
        </w:rPr>
        <w:t>: ………………..</w:t>
      </w:r>
      <w:r w:rsidR="001F0422">
        <w:rPr>
          <w:rFonts w:cstheme="minorHAnsi"/>
          <w:i/>
          <w:sz w:val="20"/>
          <w:szCs w:val="24"/>
        </w:rPr>
        <w:t>):</w:t>
      </w:r>
    </w:p>
    <w:p w14:paraId="7D9E8F9C" w14:textId="1A2925B1" w:rsidR="001F0422" w:rsidRPr="00E85F65" w:rsidRDefault="00D03B01" w:rsidP="00BE02D6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93C5E" wp14:editId="05A80735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13335" t="12700" r="5080" b="5715"/>
                <wp:wrapNone/>
                <wp:docPr id="8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D8279" id="Rettangolo 26" o:spid="_x0000_s1026" style="position:absolute;margin-left:52.35pt;margin-top:2.3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" strokeweight=".25pt"/>
            </w:pict>
          </mc:Fallback>
        </mc:AlternateContent>
      </w:r>
      <w:proofErr w:type="gramStart"/>
      <w:r w:rsidR="001F0422" w:rsidRPr="00E85F65">
        <w:rPr>
          <w:rFonts w:cstheme="minorHAnsi"/>
          <w:sz w:val="24"/>
          <w:szCs w:val="24"/>
        </w:rPr>
        <w:t>tutti</w:t>
      </w:r>
      <w:proofErr w:type="gramEnd"/>
      <w:r w:rsidR="001F0422" w:rsidRPr="00E85F65">
        <w:rPr>
          <w:rFonts w:cstheme="minorHAnsi"/>
          <w:sz w:val="24"/>
          <w:szCs w:val="24"/>
        </w:rPr>
        <w:t xml:space="preserve"> i dati</w:t>
      </w:r>
      <w:r w:rsidR="001F0422">
        <w:rPr>
          <w:rFonts w:cstheme="minorHAnsi"/>
          <w:sz w:val="24"/>
          <w:szCs w:val="24"/>
        </w:rPr>
        <w:t xml:space="preserve"> personali forniti al </w:t>
      </w:r>
      <w:r w:rsidR="002D5F62">
        <w:rPr>
          <w:rFonts w:cstheme="minorHAnsi"/>
          <w:sz w:val="24"/>
          <w:szCs w:val="24"/>
        </w:rPr>
        <w:t>Titolare</w:t>
      </w:r>
      <w:r w:rsidR="001F0422">
        <w:rPr>
          <w:rFonts w:cstheme="minorHAnsi"/>
          <w:sz w:val="24"/>
          <w:szCs w:val="24"/>
        </w:rPr>
        <w:t>;</w:t>
      </w:r>
    </w:p>
    <w:p w14:paraId="46F85898" w14:textId="3E03749F" w:rsidR="001F0422" w:rsidRPr="00E85F65" w:rsidRDefault="00D03B01" w:rsidP="00BE02D6">
      <w:pPr>
        <w:pStyle w:val="Paragrafoelenco"/>
        <w:ind w:left="1440"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1BCF30" wp14:editId="1F6342B9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13335" t="13335" r="5080" b="5080"/>
                <wp:wrapNone/>
                <wp:docPr id="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1A28" id="Rettangolo 27" o:spid="_x0000_s1026" style="position:absolute;margin-left:52.35pt;margin-top:2.7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" strokeweight=".25pt"/>
            </w:pict>
          </mc:Fallback>
        </mc:AlternateContent>
      </w:r>
      <w:proofErr w:type="gramStart"/>
      <w:r w:rsidR="001F0422" w:rsidRPr="00E85F65">
        <w:rPr>
          <w:rFonts w:cstheme="minorHAnsi"/>
          <w:sz w:val="24"/>
          <w:szCs w:val="24"/>
        </w:rPr>
        <w:t>un</w:t>
      </w:r>
      <w:proofErr w:type="gramEnd"/>
      <w:r w:rsidR="001F0422" w:rsidRPr="00E85F65">
        <w:rPr>
          <w:rFonts w:cstheme="minorHAnsi"/>
          <w:sz w:val="24"/>
          <w:szCs w:val="24"/>
        </w:rPr>
        <w:t xml:space="preserve"> sottoinsieme di tali dati</w:t>
      </w:r>
      <w:r w:rsidR="001F0422">
        <w:rPr>
          <w:rFonts w:cstheme="minorHAnsi"/>
          <w:sz w:val="24"/>
          <w:szCs w:val="24"/>
        </w:rPr>
        <w:t>.</w:t>
      </w:r>
    </w:p>
    <w:p w14:paraId="406BA20D" w14:textId="77777777" w:rsidR="004633A6" w:rsidRDefault="004633A6" w:rsidP="00BE02D6">
      <w:pPr>
        <w:ind w:right="282"/>
        <w:jc w:val="both"/>
        <w:rPr>
          <w:rFonts w:cstheme="minorHAnsi"/>
          <w:sz w:val="24"/>
          <w:szCs w:val="24"/>
        </w:rPr>
      </w:pPr>
    </w:p>
    <w:p w14:paraId="7C349699" w14:textId="77777777" w:rsidR="001F0422" w:rsidRPr="00991F4A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8826F89" w14:textId="77777777" w:rsidR="001F0422" w:rsidRDefault="001F0422" w:rsidP="00BE02D6">
      <w:pPr>
        <w:ind w:left="360" w:right="28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92118" w14:textId="5342D1BB" w:rsidR="001F0422" w:rsidRPr="00BE02D6" w:rsidRDefault="001F0422" w:rsidP="00BE02D6">
      <w:pPr>
        <w:ind w:right="282"/>
        <w:rPr>
          <w:rFonts w:cstheme="minorHAnsi"/>
          <w:sz w:val="28"/>
          <w:szCs w:val="28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3AC7728E" w14:textId="70CFB2E4" w:rsidR="004633A6" w:rsidRDefault="00D03B01" w:rsidP="00BE02D6">
      <w:pPr>
        <w:ind w:left="708" w:right="282"/>
        <w:jc w:val="both"/>
        <w:rPr>
          <w:rFonts w:cstheme="minorHAnsi"/>
          <w:sz w:val="20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D4970" wp14:editId="65A11C83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13335" t="10160" r="5080" b="8255"/>
                <wp:wrapNone/>
                <wp:docPr id="6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8819" id="Rettangolo 30" o:spid="_x0000_s1026" style="position:absolute;margin-left:14.85pt;margin-top:1.4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" strokeweight=".25pt"/>
            </w:pict>
          </mc:Fallback>
        </mc:AlternateContent>
      </w:r>
      <w:r w:rsidR="004633A6" w:rsidRPr="004633A6">
        <w:rPr>
          <w:rFonts w:cstheme="minorHAnsi"/>
          <w:sz w:val="24"/>
          <w:szCs w:val="24"/>
        </w:rPr>
        <w:t xml:space="preserve"> </w:t>
      </w:r>
      <w:r w:rsidR="004633A6">
        <w:rPr>
          <w:rFonts w:cstheme="minorHAnsi"/>
          <w:sz w:val="24"/>
          <w:szCs w:val="24"/>
        </w:rPr>
        <w:t xml:space="preserve">Il/La </w:t>
      </w:r>
      <w:r w:rsidR="004633A6" w:rsidRPr="00991F4A">
        <w:rPr>
          <w:rFonts w:cstheme="minorHAnsi"/>
          <w:sz w:val="24"/>
          <w:szCs w:val="24"/>
        </w:rPr>
        <w:t>sottoscritto/a</w:t>
      </w:r>
      <w:r w:rsidR="004633A6" w:rsidRPr="00450B92">
        <w:rPr>
          <w:rFonts w:cstheme="minorHAnsi"/>
          <w:sz w:val="24"/>
          <w:szCs w:val="24"/>
        </w:rPr>
        <w:t xml:space="preserve"> </w:t>
      </w:r>
      <w:r w:rsidR="001F0422" w:rsidRPr="00450B92">
        <w:rPr>
          <w:rFonts w:cstheme="minorHAnsi"/>
          <w:sz w:val="24"/>
          <w:szCs w:val="24"/>
        </w:rPr>
        <w:t>si oppone al trattamento dei suoi dati personali ai sensi dell’art. 6, paragrafo 1, lettera e) o lettera f), per i seguenti motivi legati alla sua situazione particolare:</w:t>
      </w:r>
      <w:r w:rsidR="004633A6" w:rsidRPr="004633A6">
        <w:rPr>
          <w:rFonts w:cstheme="minorHAnsi"/>
          <w:sz w:val="20"/>
          <w:szCs w:val="24"/>
        </w:rPr>
        <w:t xml:space="preserve"> </w:t>
      </w:r>
    </w:p>
    <w:p w14:paraId="10828D74" w14:textId="77777777" w:rsidR="001F0422" w:rsidRPr="00450B92" w:rsidRDefault="004633A6" w:rsidP="00BE02D6">
      <w:pPr>
        <w:ind w:left="708" w:right="282"/>
        <w:jc w:val="both"/>
        <w:rPr>
          <w:rFonts w:cstheme="minorHAnsi"/>
          <w:sz w:val="24"/>
          <w:szCs w:val="24"/>
        </w:rPr>
      </w:pPr>
      <w:r w:rsidRPr="00450B92">
        <w:rPr>
          <w:rFonts w:cstheme="minorHAnsi"/>
          <w:sz w:val="20"/>
          <w:szCs w:val="24"/>
        </w:rPr>
        <w:t>(</w:t>
      </w:r>
      <w:proofErr w:type="gramStart"/>
      <w:r w:rsidRPr="00450B92">
        <w:rPr>
          <w:rFonts w:cstheme="minorHAnsi"/>
          <w:sz w:val="20"/>
          <w:szCs w:val="24"/>
        </w:rPr>
        <w:t>specificare</w:t>
      </w:r>
      <w:proofErr w:type="gramEnd"/>
      <w:r w:rsidRPr="00450B92">
        <w:rPr>
          <w:rFonts w:cstheme="minorHAnsi"/>
          <w:sz w:val="20"/>
          <w:szCs w:val="24"/>
        </w:rPr>
        <w:t>)</w:t>
      </w:r>
    </w:p>
    <w:p w14:paraId="4574DBC2" w14:textId="77777777" w:rsidR="00BE02D6" w:rsidRDefault="001F0422" w:rsidP="00BE02D6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942C6" w14:textId="2F1F7FBD" w:rsidR="001F0422" w:rsidRDefault="001F0422" w:rsidP="00BE02D6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</w:t>
      </w:r>
    </w:p>
    <w:p w14:paraId="7603A980" w14:textId="77777777" w:rsidR="001F0422" w:rsidRPr="006F6238" w:rsidRDefault="001F0422" w:rsidP="00BE02D6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 xml:space="preserve">5. Opposizione al trattamento per fini di marketing </w:t>
      </w:r>
      <w:proofErr w:type="gramStart"/>
      <w:r w:rsidRPr="006F6238">
        <w:rPr>
          <w:rFonts w:cstheme="minorHAnsi"/>
          <w:b/>
          <w:color w:val="17365D" w:themeColor="text2" w:themeShade="BF"/>
          <w:sz w:val="28"/>
          <w:szCs w:val="24"/>
        </w:rPr>
        <w:t>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</w:t>
      </w:r>
      <w:proofErr w:type="gramEnd"/>
      <w:r w:rsidRPr="006F6238">
        <w:rPr>
          <w:rFonts w:cstheme="minorHAnsi"/>
          <w:i/>
          <w:sz w:val="24"/>
          <w:szCs w:val="24"/>
        </w:rPr>
        <w:t>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58A9235" w14:textId="77777777" w:rsidR="001F0422" w:rsidRPr="0030343E" w:rsidRDefault="001F0422" w:rsidP="00BE02D6">
      <w:pPr>
        <w:pStyle w:val="Paragrafoelenco"/>
        <w:ind w:right="282"/>
        <w:jc w:val="both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017B4BA" w14:textId="0BED656A" w:rsidR="001F0422" w:rsidRDefault="00D03B01" w:rsidP="00BE02D6">
      <w:pPr>
        <w:pStyle w:val="Paragrafoelenco"/>
        <w:ind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43735" wp14:editId="53DE22E4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12065" t="6350" r="6350" b="12065"/>
                <wp:wrapNone/>
                <wp:docPr id="5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01F8B" id="Rettangolo 31" o:spid="_x0000_s1026" style="position:absolute;margin-left:17pt;margin-top:1.95pt;width:11.3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" strokeweight=".25pt"/>
            </w:pict>
          </mc:Fallback>
        </mc:AlternateContent>
      </w:r>
      <w:r w:rsidR="004633A6" w:rsidRPr="004633A6">
        <w:rPr>
          <w:rFonts w:cstheme="minorHAnsi"/>
          <w:sz w:val="24"/>
          <w:szCs w:val="24"/>
        </w:rPr>
        <w:t xml:space="preserve"> </w:t>
      </w:r>
      <w:r w:rsidR="004633A6">
        <w:rPr>
          <w:rFonts w:cstheme="minorHAnsi"/>
          <w:sz w:val="24"/>
          <w:szCs w:val="24"/>
        </w:rPr>
        <w:t xml:space="preserve">Il/La </w:t>
      </w:r>
      <w:r w:rsidR="004633A6" w:rsidRPr="00991F4A">
        <w:rPr>
          <w:rFonts w:cstheme="minorHAnsi"/>
          <w:sz w:val="24"/>
          <w:szCs w:val="24"/>
        </w:rPr>
        <w:t>sottoscritto/a</w:t>
      </w:r>
      <w:r w:rsidR="001F0422" w:rsidRPr="0030343E">
        <w:rPr>
          <w:rFonts w:cstheme="minorHAnsi"/>
          <w:sz w:val="24"/>
          <w:szCs w:val="24"/>
        </w:rPr>
        <w:t xml:space="preserve"> si oppone al trattamento dei dati effettuato a fini di invio di materiale pubblicitario o di vendita diretta o per il compimento di ricerche di mercato o di comunicazione commerciale</w:t>
      </w:r>
      <w:r w:rsidR="001F0422">
        <w:rPr>
          <w:rFonts w:cstheme="minorHAnsi"/>
          <w:sz w:val="24"/>
          <w:szCs w:val="24"/>
        </w:rPr>
        <w:t>.</w:t>
      </w:r>
    </w:p>
    <w:p w14:paraId="3F8E8BB0" w14:textId="77777777" w:rsidR="00067B5D" w:rsidRDefault="00067B5D" w:rsidP="00067B5D">
      <w:pPr>
        <w:spacing w:after="0" w:line="240" w:lineRule="auto"/>
        <w:jc w:val="both"/>
        <w:rPr>
          <w:rFonts w:cstheme="minorHAnsi"/>
          <w:b/>
          <w:color w:val="17365D" w:themeColor="text2" w:themeShade="BF"/>
          <w:sz w:val="24"/>
          <w:szCs w:val="24"/>
        </w:rPr>
      </w:pPr>
    </w:p>
    <w:p w14:paraId="171FCD7A" w14:textId="59D76D20" w:rsidR="001F0422" w:rsidRPr="00067B5D" w:rsidRDefault="001F0422" w:rsidP="00067B5D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</w:t>
      </w:r>
      <w:r>
        <w:rPr>
          <w:rFonts w:cstheme="minorHAnsi"/>
          <w:b/>
          <w:color w:val="17365D" w:themeColor="text2" w:themeShade="BF"/>
          <w:sz w:val="24"/>
          <w:szCs w:val="24"/>
        </w:rPr>
        <w:t>__________________________</w:t>
      </w:r>
    </w:p>
    <w:p w14:paraId="3A1A7FE3" w14:textId="77777777" w:rsidR="001F0422" w:rsidRPr="00991F4A" w:rsidRDefault="004633A6" w:rsidP="00BE02D6">
      <w:pPr>
        <w:ind w:right="28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sottoscritto/a</w:t>
      </w:r>
      <w:r w:rsidR="001F0422">
        <w:rPr>
          <w:rFonts w:cstheme="minorHAnsi"/>
          <w:sz w:val="24"/>
          <w:szCs w:val="24"/>
        </w:rPr>
        <w:t>:</w:t>
      </w:r>
    </w:p>
    <w:p w14:paraId="25A8F4A5" w14:textId="3523667D" w:rsidR="001F0422" w:rsidRPr="00C62D77" w:rsidRDefault="00D03B0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2E54B" wp14:editId="18A9620E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12700" t="8890" r="5715" b="9525"/>
                <wp:wrapNone/>
                <wp:docPr id="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7EBF2" id="Rettangolo 1" o:spid="_x0000_s1026" style="position:absolute;margin-left:14.8pt;margin-top:1.2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" strokeweight=".25pt"/>
            </w:pict>
          </mc:Fallback>
        </mc:AlternateContent>
      </w:r>
      <w:r w:rsidR="001F0422" w:rsidRPr="00C62D77">
        <w:rPr>
          <w:rFonts w:cstheme="minorHAnsi"/>
          <w:sz w:val="24"/>
          <w:szCs w:val="24"/>
        </w:rPr>
        <w:t>Chiede di essere informato</w:t>
      </w:r>
      <w:r w:rsidR="004633A6">
        <w:rPr>
          <w:rFonts w:cstheme="minorHAnsi"/>
          <w:sz w:val="24"/>
          <w:szCs w:val="24"/>
        </w:rPr>
        <w:t>/a</w:t>
      </w:r>
      <w:r w:rsidR="001F0422" w:rsidRPr="00C62D77">
        <w:rPr>
          <w:rFonts w:cstheme="minorHAnsi"/>
          <w:sz w:val="24"/>
          <w:szCs w:val="24"/>
        </w:rPr>
        <w:t xml:space="preserve">, ai sensi dell’art. 12, paragrafo 4 del Regolamento (UE) 2016/679, al più tardi entro un mese dal ricevimento della presente richiesta, degli eventuali motivi che impediscono al </w:t>
      </w:r>
      <w:r w:rsidR="002D5F62">
        <w:rPr>
          <w:rFonts w:cstheme="minorHAnsi"/>
          <w:sz w:val="24"/>
          <w:szCs w:val="24"/>
        </w:rPr>
        <w:t>Titolare</w:t>
      </w:r>
      <w:r w:rsidR="001F0422" w:rsidRPr="00C62D77">
        <w:rPr>
          <w:rFonts w:cstheme="minorHAnsi"/>
          <w:sz w:val="24"/>
          <w:szCs w:val="24"/>
        </w:rPr>
        <w:t xml:space="preserve"> di fornire le informazioni o svolgere le operazioni richieste.</w:t>
      </w:r>
    </w:p>
    <w:p w14:paraId="5DBE14DD" w14:textId="03D35F68" w:rsidR="001F0422" w:rsidRPr="00C62D77" w:rsidRDefault="00D03B01">
      <w:pPr>
        <w:ind w:left="708" w:right="282"/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33299A" wp14:editId="15F8C612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12700" t="13335" r="571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B2A5" id="Rettangolo 2" o:spid="_x0000_s1026" style="position:absolute;margin-left:14.05pt;margin-top:-.05pt;width:11.3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" strokeweight=".25pt"/>
            </w:pict>
          </mc:Fallback>
        </mc:AlternateContent>
      </w:r>
      <w:r w:rsidR="001F0422" w:rsidRPr="00C62D77">
        <w:rPr>
          <w:rFonts w:cstheme="minorHAnsi"/>
          <w:sz w:val="24"/>
          <w:szCs w:val="24"/>
        </w:rPr>
        <w:t>Chiede, in particolare, di essere informato</w:t>
      </w:r>
      <w:r w:rsidR="004633A6">
        <w:rPr>
          <w:rFonts w:cstheme="minorHAnsi"/>
          <w:sz w:val="24"/>
          <w:szCs w:val="24"/>
        </w:rPr>
        <w:t>/a</w:t>
      </w:r>
      <w:r w:rsidR="001F0422" w:rsidRPr="00C62D77">
        <w:rPr>
          <w:rFonts w:cstheme="minorHAnsi"/>
          <w:sz w:val="24"/>
          <w:szCs w:val="24"/>
        </w:rPr>
        <w:t xml:space="preserve"> della sussistenza di eventuali condizioni che impediscono al </w:t>
      </w:r>
      <w:r w:rsidR="002D5F62">
        <w:rPr>
          <w:rFonts w:cstheme="minorHAnsi"/>
          <w:sz w:val="24"/>
          <w:szCs w:val="24"/>
        </w:rPr>
        <w:t>Titolare</w:t>
      </w:r>
      <w:r w:rsidR="001F0422" w:rsidRPr="00C62D77">
        <w:rPr>
          <w:rFonts w:cstheme="minorHAnsi"/>
          <w:sz w:val="24"/>
          <w:szCs w:val="24"/>
        </w:rPr>
        <w:t xml:space="preserve"> di identificarlo come interessato, ai sensi dell’art. 11, paragrafo 2, del Regolamento (UE) 2016/679.</w:t>
      </w:r>
    </w:p>
    <w:p w14:paraId="60334198" w14:textId="77777777" w:rsidR="001F0422" w:rsidRPr="00300A54" w:rsidRDefault="001F0422" w:rsidP="001F0422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</w:t>
      </w:r>
    </w:p>
    <w:p w14:paraId="29683FDC" w14:textId="77777777" w:rsidR="001F0422" w:rsidRPr="006F0A7D" w:rsidRDefault="001F0422" w:rsidP="001F0422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F669405" w14:textId="16D4ACDA" w:rsidR="001F0422" w:rsidRPr="00991F4A" w:rsidRDefault="001F0422" w:rsidP="00BE02D6">
      <w:pPr>
        <w:spacing w:before="240" w:line="360" w:lineRule="auto"/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4633A6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="004633A6">
        <w:rPr>
          <w:rFonts w:cstheme="minorHAnsi"/>
          <w:sz w:val="24"/>
          <w:szCs w:val="24"/>
        </w:rPr>
        <w:t>…</w:t>
      </w:r>
      <w:proofErr w:type="gramEnd"/>
      <w:r w:rsidR="004633A6">
        <w:rPr>
          <w:rFonts w:cstheme="minorHAnsi"/>
          <w:sz w:val="24"/>
          <w:szCs w:val="24"/>
        </w:rPr>
        <w:t>………………………………………………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="00E92962">
        <w:rPr>
          <w:rFonts w:cstheme="minorHAnsi"/>
          <w:sz w:val="24"/>
          <w:szCs w:val="24"/>
        </w:rPr>
        <w:t xml:space="preserve"> …………………</w:t>
      </w:r>
      <w:proofErr w:type="gramStart"/>
      <w:r w:rsidR="00E92962">
        <w:rPr>
          <w:rFonts w:cstheme="minorHAnsi"/>
          <w:sz w:val="24"/>
          <w:szCs w:val="24"/>
        </w:rPr>
        <w:t>…….</w:t>
      </w:r>
      <w:proofErr w:type="gramEnd"/>
      <w:r w:rsidR="00E92962">
        <w:rPr>
          <w:rFonts w:cstheme="minorHAnsi"/>
          <w:sz w:val="24"/>
          <w:szCs w:val="24"/>
        </w:rPr>
        <w:t>. CAP ……………</w:t>
      </w:r>
      <w:proofErr w:type="gramStart"/>
      <w:r w:rsidR="00E92962">
        <w:rPr>
          <w:rFonts w:cstheme="minorHAnsi"/>
          <w:sz w:val="24"/>
          <w:szCs w:val="24"/>
        </w:rPr>
        <w:t>…….</w:t>
      </w:r>
      <w:proofErr w:type="gramEnd"/>
      <w:r w:rsidR="00E92962">
        <w:rPr>
          <w:rFonts w:cstheme="minorHAnsi"/>
          <w:sz w:val="24"/>
          <w:szCs w:val="24"/>
        </w:rPr>
        <w:t>.</w:t>
      </w:r>
    </w:p>
    <w:p w14:paraId="3D494707" w14:textId="77777777" w:rsidR="001F0422" w:rsidRPr="004633A6" w:rsidRDefault="001F0422" w:rsidP="00BE02D6">
      <w:pPr>
        <w:ind w:right="282"/>
        <w:jc w:val="both"/>
        <w:rPr>
          <w:rFonts w:cstheme="minorHAnsi"/>
          <w:i/>
          <w:sz w:val="24"/>
          <w:szCs w:val="24"/>
        </w:rPr>
      </w:pPr>
      <w:proofErr w:type="gramStart"/>
      <w:r w:rsidRPr="004633A6">
        <w:rPr>
          <w:rFonts w:cstheme="minorHAnsi"/>
          <w:i/>
          <w:sz w:val="24"/>
          <w:szCs w:val="24"/>
        </w:rPr>
        <w:t>oppure</w:t>
      </w:r>
      <w:proofErr w:type="gramEnd"/>
    </w:p>
    <w:p w14:paraId="3F36AEC3" w14:textId="77777777" w:rsidR="001F0422" w:rsidRPr="00991F4A" w:rsidRDefault="001F0422" w:rsidP="00BE02D6">
      <w:pPr>
        <w:ind w:right="282"/>
        <w:jc w:val="both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e-mail</w:t>
      </w:r>
      <w:proofErr w:type="gramEnd"/>
      <w:r w:rsidRPr="00991F4A">
        <w:rPr>
          <w:rFonts w:cstheme="minorHAnsi"/>
          <w:sz w:val="24"/>
          <w:szCs w:val="24"/>
        </w:rPr>
        <w:t xml:space="preserve">/PEC:  </w:t>
      </w:r>
      <w:r w:rsidR="004633A6">
        <w:rPr>
          <w:rFonts w:cstheme="minorHAnsi"/>
          <w:sz w:val="24"/>
          <w:szCs w:val="24"/>
        </w:rPr>
        <w:t>…………………………………………………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2FDB32CD" w14:textId="77777777" w:rsidR="001F0422" w:rsidRPr="00300A54" w:rsidRDefault="001F0422" w:rsidP="001F0422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738B2A6" w14:textId="77777777" w:rsidR="001F0422" w:rsidRPr="004633A6" w:rsidRDefault="004633A6" w:rsidP="00BE02D6">
      <w:pPr>
        <w:ind w:right="282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4"/>
          <w:szCs w:val="24"/>
        </w:rPr>
        <w:t xml:space="preserve">Il/La </w:t>
      </w:r>
      <w:r w:rsidRPr="00991F4A">
        <w:rPr>
          <w:rFonts w:cstheme="minorHAnsi"/>
          <w:sz w:val="24"/>
          <w:szCs w:val="24"/>
        </w:rPr>
        <w:t>sottoscritto/a</w:t>
      </w:r>
      <w:r w:rsidR="001F0422" w:rsidRPr="00991F4A">
        <w:rPr>
          <w:rFonts w:cstheme="minorHAnsi"/>
          <w:sz w:val="24"/>
          <w:szCs w:val="24"/>
        </w:rPr>
        <w:t xml:space="preserve"> precisa </w:t>
      </w:r>
      <w:r w:rsidR="001F0422" w:rsidRPr="004633A6">
        <w:rPr>
          <w:rFonts w:cstheme="minorHAnsi"/>
          <w:sz w:val="20"/>
          <w:szCs w:val="24"/>
        </w:rPr>
        <w:t>(fornire eventuali spiegazioni utili o indicare eventuali documenti allegati):</w:t>
      </w:r>
    </w:p>
    <w:p w14:paraId="252A4B6B" w14:textId="77777777" w:rsidR="001F0422" w:rsidRPr="00BF1358" w:rsidRDefault="001F0422" w:rsidP="00BE02D6">
      <w:pPr>
        <w:ind w:left="708" w:right="282"/>
        <w:jc w:val="both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633A6">
        <w:rPr>
          <w:rFonts w:cstheme="minorHAnsi"/>
          <w:sz w:val="28"/>
          <w:szCs w:val="28"/>
        </w:rPr>
        <w:t>____________________________</w:t>
      </w:r>
    </w:p>
    <w:p w14:paraId="19E2FF02" w14:textId="77F7E9BB" w:rsidR="00E92962" w:rsidRDefault="00BF1358" w:rsidP="00BE02D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45DB569" w14:textId="7CCE9029" w:rsidR="00E92962" w:rsidRDefault="00E92962" w:rsidP="00BE02D6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0A055424" w14:textId="77777777" w:rsidR="00E40294" w:rsidRPr="00BF1358" w:rsidRDefault="00BF1358" w:rsidP="00BE02D6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(Firma)</w:t>
      </w:r>
    </w:p>
    <w:sectPr w:rsidR="00E40294" w:rsidRPr="00BF1358" w:rsidSect="00D522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226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FB9B3" w14:textId="77777777" w:rsidR="00610FF0" w:rsidRDefault="00610FF0" w:rsidP="000C592F">
      <w:pPr>
        <w:spacing w:after="0" w:line="240" w:lineRule="auto"/>
      </w:pPr>
      <w:r>
        <w:separator/>
      </w:r>
    </w:p>
  </w:endnote>
  <w:endnote w:type="continuationSeparator" w:id="0">
    <w:p w14:paraId="4F719E8E" w14:textId="77777777" w:rsidR="00610FF0" w:rsidRDefault="00610FF0" w:rsidP="000C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9A12C" w14:textId="77777777" w:rsidR="00311731" w:rsidRDefault="00311731">
    <w:pPr>
      <w:pStyle w:val="Pidipagina"/>
    </w:pPr>
    <w:r>
      <w:rPr>
        <w:noProof/>
        <w:lang w:eastAsia="it-IT"/>
      </w:rPr>
      <w:drawing>
        <wp:inline distT="0" distB="0" distL="0" distR="0" wp14:anchorId="06F0CECF" wp14:editId="5F3A9558">
          <wp:extent cx="6115050" cy="1171575"/>
          <wp:effectExtent l="19050" t="0" r="0" b="0"/>
          <wp:docPr id="1" name="Immagine 1" descr="A1_LIFE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1_LIFE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930892"/>
      <w:docPartObj>
        <w:docPartGallery w:val="Page Numbers (Bottom of Page)"/>
        <w:docPartUnique/>
      </w:docPartObj>
    </w:sdtPr>
    <w:sdtEndPr/>
    <w:sdtContent>
      <w:p w14:paraId="7164FD15" w14:textId="77777777" w:rsidR="009B09A4" w:rsidRDefault="009B09A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B5D">
          <w:rPr>
            <w:noProof/>
          </w:rPr>
          <w:t>5</w:t>
        </w:r>
        <w:r>
          <w:fldChar w:fldCharType="end"/>
        </w:r>
      </w:p>
    </w:sdtContent>
  </w:sdt>
  <w:p w14:paraId="4A4E0AC9" w14:textId="77777777" w:rsidR="0064750F" w:rsidRPr="007E407F" w:rsidRDefault="0064750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FFDF" w14:textId="77777777" w:rsidR="00D24720" w:rsidRDefault="00D247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D289" w14:textId="77777777" w:rsidR="00610FF0" w:rsidRDefault="00610FF0" w:rsidP="000C592F">
      <w:pPr>
        <w:spacing w:after="0" w:line="240" w:lineRule="auto"/>
      </w:pPr>
      <w:r>
        <w:separator/>
      </w:r>
    </w:p>
  </w:footnote>
  <w:footnote w:type="continuationSeparator" w:id="0">
    <w:p w14:paraId="3F78CEC2" w14:textId="77777777" w:rsidR="00610FF0" w:rsidRDefault="00610FF0" w:rsidP="000C592F">
      <w:pPr>
        <w:spacing w:after="0" w:line="240" w:lineRule="auto"/>
      </w:pPr>
      <w:r>
        <w:continuationSeparator/>
      </w:r>
    </w:p>
  </w:footnote>
  <w:footnote w:id="1">
    <w:p w14:paraId="65802902" w14:textId="77777777" w:rsidR="002D18FF" w:rsidRDefault="002D18FF" w:rsidP="00BE02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alternativa, </w:t>
      </w:r>
      <w:r w:rsidR="001C0219">
        <w:t xml:space="preserve">è possibile inviare il modulo </w:t>
      </w:r>
      <w:r>
        <w:t xml:space="preserve">via raccomandata A.R. </w:t>
      </w:r>
      <w:r w:rsidR="001C0219">
        <w:t xml:space="preserve">a: </w:t>
      </w:r>
      <w:proofErr w:type="spellStart"/>
      <w:r w:rsidR="001C0219" w:rsidRPr="001C0219">
        <w:t>Solyda</w:t>
      </w:r>
      <w:proofErr w:type="spellEnd"/>
      <w:r w:rsidR="001C0219" w:rsidRPr="001C0219">
        <w:t xml:space="preserve"> S.r.l., Via Roberto </w:t>
      </w:r>
      <w:proofErr w:type="spellStart"/>
      <w:r w:rsidR="001C0219" w:rsidRPr="001C0219">
        <w:t>Lepetit</w:t>
      </w:r>
      <w:proofErr w:type="spellEnd"/>
      <w:r w:rsidR="001C0219">
        <w:t>,</w:t>
      </w:r>
      <w:r w:rsidR="001C0219" w:rsidRPr="001C0219">
        <w:t xml:space="preserve"> 8, 20124 -Milano </w:t>
      </w:r>
      <w:r>
        <w:t xml:space="preserve">o </w:t>
      </w:r>
      <w:r w:rsidR="001C0219">
        <w:t xml:space="preserve">all’indirizzo </w:t>
      </w:r>
      <w:proofErr w:type="spellStart"/>
      <w:r>
        <w:t>pec</w:t>
      </w:r>
      <w:proofErr w:type="spellEnd"/>
      <w:r>
        <w:t xml:space="preserve">: </w:t>
      </w:r>
      <w:hyperlink r:id="rId1" w:history="1">
        <w:r w:rsidRPr="002F6D12">
          <w:rPr>
            <w:rStyle w:val="Collegamentoipertestuale"/>
          </w:rPr>
          <w:t>solyda@pec.it</w:t>
        </w:r>
      </w:hyperlink>
      <w:r>
        <w:t>.</w:t>
      </w:r>
    </w:p>
  </w:footnote>
  <w:footnote w:id="2">
    <w:p w14:paraId="00B21BFB" w14:textId="4E161155" w:rsidR="001F0422" w:rsidRDefault="001F0422" w:rsidP="00BE02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2" w:history="1">
        <w:r w:rsidR="00B95F47" w:rsidRPr="003F1EAF">
          <w:rPr>
            <w:rStyle w:val="Collegamentoipertestuale"/>
          </w:rPr>
          <w:t>www.garanteprivacy.it/regolamentoue/portabilita</w:t>
        </w:r>
      </w:hyperlink>
      <w:r w:rsidR="00B95F47">
        <w:rPr>
          <w:color w:val="0070C0"/>
        </w:rPr>
        <w:t xml:space="preserve">. </w:t>
      </w:r>
    </w:p>
  </w:footnote>
  <w:footnote w:id="3">
    <w:p w14:paraId="4BE80F06" w14:textId="77777777" w:rsidR="001F0422" w:rsidRPr="006F6238" w:rsidRDefault="001F0422" w:rsidP="00BE02D6">
      <w:pPr>
        <w:pStyle w:val="Testonotaapidipagina"/>
        <w:jc w:val="both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  <w:r w:rsidR="00ED580F">
        <w:rPr>
          <w:rFonts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A5800" w14:textId="77777777" w:rsidR="00D24720" w:rsidRDefault="00D2472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C1F6E" w14:textId="77777777" w:rsidR="00AD71E9" w:rsidRDefault="00AD71E9" w:rsidP="00AD71E9">
    <w:pPr>
      <w:pStyle w:val="Intestazione"/>
    </w:pPr>
    <w:r>
      <w:tab/>
    </w:r>
    <w:r>
      <w:tab/>
    </w:r>
  </w:p>
  <w:p w14:paraId="113E87A5" w14:textId="77777777" w:rsidR="00AD71E9" w:rsidRDefault="00AD71E9" w:rsidP="00AD71E9">
    <w:pPr>
      <w:pStyle w:val="Intestazione"/>
    </w:pPr>
  </w:p>
  <w:p w14:paraId="26E67FC3" w14:textId="77777777" w:rsidR="00477EF4" w:rsidRPr="00477EF4" w:rsidRDefault="00AD71E9" w:rsidP="00AD71E9">
    <w:pPr>
      <w:pStyle w:val="Intestazione"/>
      <w:rPr>
        <w:color w:val="C00000"/>
      </w:rPr>
    </w:pPr>
    <w:r>
      <w:tab/>
    </w:r>
    <w:r>
      <w:tab/>
    </w:r>
    <w:r w:rsidR="00477EF4">
      <w:rPr>
        <w:noProof/>
        <w:lang w:eastAsia="it-IT"/>
      </w:rPr>
      <w:drawing>
        <wp:inline distT="0" distB="0" distL="0" distR="0" wp14:anchorId="36316630" wp14:editId="202A0439">
          <wp:extent cx="847725" cy="850370"/>
          <wp:effectExtent l="0" t="0" r="0" b="0"/>
          <wp:docPr id="4" name="Picture 4" descr="C:\Users\Stefano\Desktop\BRAND NEW\SOLYDA_logo_Pantone_200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\Desktop\BRAND NEW\SOLYDA_logo_Pantone_200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192" cy="86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750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4FCE3" w14:textId="77777777" w:rsidR="00D24720" w:rsidRDefault="00D247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7C2"/>
    <w:multiLevelType w:val="multilevel"/>
    <w:tmpl w:val="B2CC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E49AB"/>
    <w:multiLevelType w:val="multilevel"/>
    <w:tmpl w:val="C73E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30DDD"/>
    <w:multiLevelType w:val="hybridMultilevel"/>
    <w:tmpl w:val="20F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B1A88"/>
    <w:multiLevelType w:val="hybridMultilevel"/>
    <w:tmpl w:val="34A04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63CF"/>
    <w:multiLevelType w:val="hybridMultilevel"/>
    <w:tmpl w:val="C1C65838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>
      <w:start w:val="1"/>
      <w:numFmt w:val="lowerRoman"/>
      <w:lvlText w:val="%3."/>
      <w:lvlJc w:val="right"/>
      <w:pPr>
        <w:ind w:left="2320" w:hanging="180"/>
      </w:pPr>
    </w:lvl>
    <w:lvl w:ilvl="3" w:tplc="0409000F">
      <w:start w:val="1"/>
      <w:numFmt w:val="decimal"/>
      <w:lvlText w:val="%4."/>
      <w:lvlJc w:val="left"/>
      <w:pPr>
        <w:ind w:left="3040" w:hanging="360"/>
      </w:pPr>
    </w:lvl>
    <w:lvl w:ilvl="4" w:tplc="04090019">
      <w:start w:val="1"/>
      <w:numFmt w:val="lowerLetter"/>
      <w:lvlText w:val="%5."/>
      <w:lvlJc w:val="left"/>
      <w:pPr>
        <w:ind w:left="3760" w:hanging="360"/>
      </w:pPr>
    </w:lvl>
    <w:lvl w:ilvl="5" w:tplc="0409001B">
      <w:start w:val="1"/>
      <w:numFmt w:val="lowerRoman"/>
      <w:lvlText w:val="%6."/>
      <w:lvlJc w:val="right"/>
      <w:pPr>
        <w:ind w:left="4480" w:hanging="180"/>
      </w:pPr>
    </w:lvl>
    <w:lvl w:ilvl="6" w:tplc="0409000F">
      <w:start w:val="1"/>
      <w:numFmt w:val="decimal"/>
      <w:lvlText w:val="%7."/>
      <w:lvlJc w:val="left"/>
      <w:pPr>
        <w:ind w:left="5200" w:hanging="360"/>
      </w:pPr>
    </w:lvl>
    <w:lvl w:ilvl="7" w:tplc="04090019">
      <w:start w:val="1"/>
      <w:numFmt w:val="lowerLetter"/>
      <w:lvlText w:val="%8."/>
      <w:lvlJc w:val="left"/>
      <w:pPr>
        <w:ind w:left="5920" w:hanging="360"/>
      </w:pPr>
    </w:lvl>
    <w:lvl w:ilvl="8" w:tplc="0409001B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307B0D5E"/>
    <w:multiLevelType w:val="hybridMultilevel"/>
    <w:tmpl w:val="183E7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6050D"/>
    <w:multiLevelType w:val="multilevel"/>
    <w:tmpl w:val="EA5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606DB6"/>
    <w:multiLevelType w:val="hybridMultilevel"/>
    <w:tmpl w:val="7D1E66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662596"/>
    <w:multiLevelType w:val="hybridMultilevel"/>
    <w:tmpl w:val="5F98C0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6906DB"/>
    <w:multiLevelType w:val="hybridMultilevel"/>
    <w:tmpl w:val="5C269A7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0F04CD6"/>
    <w:multiLevelType w:val="hybridMultilevel"/>
    <w:tmpl w:val="DD52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06992"/>
    <w:multiLevelType w:val="hybridMultilevel"/>
    <w:tmpl w:val="C45A6BC0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3" w15:restartNumberingAfterBreak="0">
    <w:nsid w:val="63987A5D"/>
    <w:multiLevelType w:val="hybridMultilevel"/>
    <w:tmpl w:val="13EA3D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F240A"/>
    <w:multiLevelType w:val="hybridMultilevel"/>
    <w:tmpl w:val="ED30CC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3F2988"/>
    <w:multiLevelType w:val="hybridMultilevel"/>
    <w:tmpl w:val="E19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33C6F"/>
    <w:multiLevelType w:val="hybridMultilevel"/>
    <w:tmpl w:val="5D26FE48"/>
    <w:lvl w:ilvl="0" w:tplc="98D4AB70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D509E"/>
    <w:multiLevelType w:val="hybridMultilevel"/>
    <w:tmpl w:val="E9421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40772"/>
    <w:multiLevelType w:val="hybridMultilevel"/>
    <w:tmpl w:val="3BA456D4"/>
    <w:lvl w:ilvl="0" w:tplc="0409000F">
      <w:start w:val="1"/>
      <w:numFmt w:val="decimal"/>
      <w:lvlText w:val="%1."/>
      <w:lvlJc w:val="left"/>
      <w:pPr>
        <w:ind w:left="976" w:hanging="360"/>
      </w:pPr>
    </w:lvl>
    <w:lvl w:ilvl="1" w:tplc="04090019">
      <w:start w:val="1"/>
      <w:numFmt w:val="lowerLetter"/>
      <w:lvlText w:val="%2."/>
      <w:lvlJc w:val="left"/>
      <w:pPr>
        <w:ind w:left="1696" w:hanging="360"/>
      </w:pPr>
    </w:lvl>
    <w:lvl w:ilvl="2" w:tplc="0409001B">
      <w:start w:val="1"/>
      <w:numFmt w:val="lowerRoman"/>
      <w:lvlText w:val="%3."/>
      <w:lvlJc w:val="right"/>
      <w:pPr>
        <w:ind w:left="2416" w:hanging="180"/>
      </w:pPr>
    </w:lvl>
    <w:lvl w:ilvl="3" w:tplc="0409000F">
      <w:start w:val="1"/>
      <w:numFmt w:val="decimal"/>
      <w:lvlText w:val="%4."/>
      <w:lvlJc w:val="left"/>
      <w:pPr>
        <w:ind w:left="3136" w:hanging="360"/>
      </w:pPr>
    </w:lvl>
    <w:lvl w:ilvl="4" w:tplc="04090019">
      <w:start w:val="1"/>
      <w:numFmt w:val="lowerLetter"/>
      <w:lvlText w:val="%5."/>
      <w:lvlJc w:val="left"/>
      <w:pPr>
        <w:ind w:left="3856" w:hanging="360"/>
      </w:pPr>
    </w:lvl>
    <w:lvl w:ilvl="5" w:tplc="0409001B">
      <w:start w:val="1"/>
      <w:numFmt w:val="lowerRoman"/>
      <w:lvlText w:val="%6."/>
      <w:lvlJc w:val="right"/>
      <w:pPr>
        <w:ind w:left="4576" w:hanging="180"/>
      </w:pPr>
    </w:lvl>
    <w:lvl w:ilvl="6" w:tplc="0409000F">
      <w:start w:val="1"/>
      <w:numFmt w:val="decimal"/>
      <w:lvlText w:val="%7."/>
      <w:lvlJc w:val="left"/>
      <w:pPr>
        <w:ind w:left="5296" w:hanging="360"/>
      </w:pPr>
    </w:lvl>
    <w:lvl w:ilvl="7" w:tplc="04090019">
      <w:start w:val="1"/>
      <w:numFmt w:val="lowerLetter"/>
      <w:lvlText w:val="%8."/>
      <w:lvlJc w:val="left"/>
      <w:pPr>
        <w:ind w:left="6016" w:hanging="360"/>
      </w:pPr>
    </w:lvl>
    <w:lvl w:ilvl="8" w:tplc="0409001B">
      <w:start w:val="1"/>
      <w:numFmt w:val="lowerRoman"/>
      <w:lvlText w:val="%9."/>
      <w:lvlJc w:val="right"/>
      <w:pPr>
        <w:ind w:left="6736" w:hanging="180"/>
      </w:pPr>
    </w:lvl>
  </w:abstractNum>
  <w:abstractNum w:abstractNumId="19" w15:restartNumberingAfterBreak="0">
    <w:nsid w:val="7F0075F3"/>
    <w:multiLevelType w:val="hybridMultilevel"/>
    <w:tmpl w:val="6C6CE1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11"/>
  </w:num>
  <w:num w:numId="8">
    <w:abstractNumId w:val="5"/>
  </w:num>
  <w:num w:numId="9">
    <w:abstractNumId w:val="17"/>
  </w:num>
  <w:num w:numId="10">
    <w:abstractNumId w:val="1"/>
  </w:num>
  <w:num w:numId="11">
    <w:abstractNumId w:val="0"/>
  </w:num>
  <w:num w:numId="12">
    <w:abstractNumId w:val="6"/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2"/>
  </w:num>
  <w:num w:numId="19">
    <w:abstractNumId w:val="1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80"/>
    <w:rsid w:val="00047E0D"/>
    <w:rsid w:val="000669EB"/>
    <w:rsid w:val="00067B5D"/>
    <w:rsid w:val="000A1DD6"/>
    <w:rsid w:val="000A35DA"/>
    <w:rsid w:val="000A6D8B"/>
    <w:rsid w:val="000C592F"/>
    <w:rsid w:val="000E5819"/>
    <w:rsid w:val="000E7C1B"/>
    <w:rsid w:val="000F4309"/>
    <w:rsid w:val="000F46CB"/>
    <w:rsid w:val="00115F0C"/>
    <w:rsid w:val="00121F36"/>
    <w:rsid w:val="0013619F"/>
    <w:rsid w:val="00164E74"/>
    <w:rsid w:val="00175B65"/>
    <w:rsid w:val="00177766"/>
    <w:rsid w:val="001B20BA"/>
    <w:rsid w:val="001C0219"/>
    <w:rsid w:val="001D143A"/>
    <w:rsid w:val="001E0E01"/>
    <w:rsid w:val="001F0422"/>
    <w:rsid w:val="001F617E"/>
    <w:rsid w:val="002149E8"/>
    <w:rsid w:val="00222AAE"/>
    <w:rsid w:val="00226E0A"/>
    <w:rsid w:val="002376FB"/>
    <w:rsid w:val="00252361"/>
    <w:rsid w:val="002629BB"/>
    <w:rsid w:val="00266133"/>
    <w:rsid w:val="0029095B"/>
    <w:rsid w:val="0029764C"/>
    <w:rsid w:val="002D18FF"/>
    <w:rsid w:val="002D5F62"/>
    <w:rsid w:val="002F2597"/>
    <w:rsid w:val="00302D94"/>
    <w:rsid w:val="00311731"/>
    <w:rsid w:val="003357C5"/>
    <w:rsid w:val="00347CED"/>
    <w:rsid w:val="00423709"/>
    <w:rsid w:val="004319EA"/>
    <w:rsid w:val="004375CB"/>
    <w:rsid w:val="004633A6"/>
    <w:rsid w:val="00477EF4"/>
    <w:rsid w:val="0049596B"/>
    <w:rsid w:val="004A0326"/>
    <w:rsid w:val="004B33BF"/>
    <w:rsid w:val="004E1818"/>
    <w:rsid w:val="004F7E9D"/>
    <w:rsid w:val="00534630"/>
    <w:rsid w:val="0053493F"/>
    <w:rsid w:val="005A2851"/>
    <w:rsid w:val="005C5210"/>
    <w:rsid w:val="005D7038"/>
    <w:rsid w:val="005F18D5"/>
    <w:rsid w:val="00607080"/>
    <w:rsid w:val="00610FF0"/>
    <w:rsid w:val="00622186"/>
    <w:rsid w:val="00636FD8"/>
    <w:rsid w:val="006372B2"/>
    <w:rsid w:val="0064750F"/>
    <w:rsid w:val="006749D6"/>
    <w:rsid w:val="0070087E"/>
    <w:rsid w:val="00705753"/>
    <w:rsid w:val="00712EAF"/>
    <w:rsid w:val="00724A4D"/>
    <w:rsid w:val="007415FF"/>
    <w:rsid w:val="00744EFF"/>
    <w:rsid w:val="00762CB2"/>
    <w:rsid w:val="00794E75"/>
    <w:rsid w:val="007C2185"/>
    <w:rsid w:val="007E407F"/>
    <w:rsid w:val="00817FAA"/>
    <w:rsid w:val="00827D35"/>
    <w:rsid w:val="00844E52"/>
    <w:rsid w:val="008B2944"/>
    <w:rsid w:val="00906485"/>
    <w:rsid w:val="00925FAC"/>
    <w:rsid w:val="009770D3"/>
    <w:rsid w:val="009829BB"/>
    <w:rsid w:val="009A17E4"/>
    <w:rsid w:val="009A67D7"/>
    <w:rsid w:val="009B09A4"/>
    <w:rsid w:val="009C3E30"/>
    <w:rsid w:val="009E3EFB"/>
    <w:rsid w:val="00A21F09"/>
    <w:rsid w:val="00A30C50"/>
    <w:rsid w:val="00A35349"/>
    <w:rsid w:val="00A50380"/>
    <w:rsid w:val="00AA52CD"/>
    <w:rsid w:val="00AC53EA"/>
    <w:rsid w:val="00AD71E9"/>
    <w:rsid w:val="00AE48A1"/>
    <w:rsid w:val="00AF4FC0"/>
    <w:rsid w:val="00B20B4C"/>
    <w:rsid w:val="00B41107"/>
    <w:rsid w:val="00B44316"/>
    <w:rsid w:val="00B449D2"/>
    <w:rsid w:val="00B51921"/>
    <w:rsid w:val="00B95F47"/>
    <w:rsid w:val="00BA0852"/>
    <w:rsid w:val="00BD0D43"/>
    <w:rsid w:val="00BE02D6"/>
    <w:rsid w:val="00BF1358"/>
    <w:rsid w:val="00BF3899"/>
    <w:rsid w:val="00C22AAD"/>
    <w:rsid w:val="00C34EBE"/>
    <w:rsid w:val="00C52F91"/>
    <w:rsid w:val="00C7158C"/>
    <w:rsid w:val="00C95B60"/>
    <w:rsid w:val="00CA2F37"/>
    <w:rsid w:val="00D03B01"/>
    <w:rsid w:val="00D24720"/>
    <w:rsid w:val="00D30ECF"/>
    <w:rsid w:val="00D4559C"/>
    <w:rsid w:val="00D51410"/>
    <w:rsid w:val="00D52259"/>
    <w:rsid w:val="00D6384A"/>
    <w:rsid w:val="00D71363"/>
    <w:rsid w:val="00D8511C"/>
    <w:rsid w:val="00DA117A"/>
    <w:rsid w:val="00DA54B4"/>
    <w:rsid w:val="00DB665B"/>
    <w:rsid w:val="00E01AD1"/>
    <w:rsid w:val="00E02887"/>
    <w:rsid w:val="00E12344"/>
    <w:rsid w:val="00E400F1"/>
    <w:rsid w:val="00E40294"/>
    <w:rsid w:val="00E40497"/>
    <w:rsid w:val="00E5015B"/>
    <w:rsid w:val="00E71264"/>
    <w:rsid w:val="00E807F3"/>
    <w:rsid w:val="00E853D6"/>
    <w:rsid w:val="00E92962"/>
    <w:rsid w:val="00E931DC"/>
    <w:rsid w:val="00EA061D"/>
    <w:rsid w:val="00ED580F"/>
    <w:rsid w:val="00EF21BF"/>
    <w:rsid w:val="00EF2F5E"/>
    <w:rsid w:val="00F2322D"/>
    <w:rsid w:val="00F44A5C"/>
    <w:rsid w:val="00F47423"/>
    <w:rsid w:val="00F5371A"/>
    <w:rsid w:val="00F6699D"/>
    <w:rsid w:val="00F711FB"/>
    <w:rsid w:val="00FE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472119"/>
  <w15:docId w15:val="{D3843D84-02E8-473B-A716-D3DA51C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59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226E0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2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92F"/>
  </w:style>
  <w:style w:type="paragraph" w:styleId="Pidipagina">
    <w:name w:val="footer"/>
    <w:basedOn w:val="Normale"/>
    <w:link w:val="PidipaginaCarattere"/>
    <w:uiPriority w:val="99"/>
    <w:unhideWhenUsed/>
    <w:rsid w:val="000C59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9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592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26E0A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Testonormale">
    <w:name w:val="Plain Text"/>
    <w:basedOn w:val="Normale"/>
    <w:link w:val="TestonormaleCarattere"/>
    <w:rsid w:val="00226E0A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226E0A"/>
    <w:rPr>
      <w:rFonts w:ascii="Courier New" w:eastAsia="Times New Roman" w:hAnsi="Courier New"/>
    </w:rPr>
  </w:style>
  <w:style w:type="paragraph" w:customStyle="1" w:styleId="Paragrafobase">
    <w:name w:val="[Paragrafo base]"/>
    <w:basedOn w:val="Normale"/>
    <w:uiPriority w:val="99"/>
    <w:rsid w:val="00D8511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375C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5FAC"/>
    <w:pPr>
      <w:spacing w:after="0" w:line="240" w:lineRule="auto"/>
      <w:ind w:left="720"/>
    </w:pPr>
    <w:rPr>
      <w:rFonts w:eastAsiaTheme="minorHAnsi"/>
    </w:rPr>
  </w:style>
  <w:style w:type="table" w:styleId="Grigliatabella">
    <w:name w:val="Table Grid"/>
    <w:basedOn w:val="Tabellanormale"/>
    <w:uiPriority w:val="59"/>
    <w:rsid w:val="005F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218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C2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nfasigrassetto">
    <w:name w:val="Strong"/>
    <w:basedOn w:val="Carpredefinitoparagrafo"/>
    <w:uiPriority w:val="22"/>
    <w:qFormat/>
    <w:rsid w:val="00C22AA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042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0422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0422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4630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01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olyd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eprivacy.it/regolamentoue/portabilita" TargetMode="External"/><Relationship Id="rId1" Type="http://schemas.openxmlformats.org/officeDocument/2006/relationships/hyperlink" Target="mailto:solyda@pe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QUAR~1\AppData\Local\Temp\A1Life%20carta%20intestata%20V02.b%20%5b2014.05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937A4-8949-4A46-87FB-5375DCBB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A1Life carta intestata V02.b [2014.05].dotx</Template>
  <TotalTime>5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Ako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msquarzoni</dc:creator>
  <cp:lastModifiedBy>Pierangela</cp:lastModifiedBy>
  <cp:revision>5</cp:revision>
  <cp:lastPrinted>2019-03-04T17:35:00Z</cp:lastPrinted>
  <dcterms:created xsi:type="dcterms:W3CDTF">2020-10-21T11:01:00Z</dcterms:created>
  <dcterms:modified xsi:type="dcterms:W3CDTF">2020-10-21T11:05:00Z</dcterms:modified>
</cp:coreProperties>
</file>